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1D" w:rsidRDefault="00DD2E1D" w:rsidP="000B0100">
      <w:pPr>
        <w:jc w:val="center"/>
        <w:rPr>
          <w:b/>
          <w:bCs/>
        </w:rPr>
      </w:pPr>
      <w:r>
        <w:rPr>
          <w:b/>
          <w:bCs/>
        </w:rPr>
        <w:t xml:space="preserve">     РОССИЙСКАЯ ФЕДЕРАЦИЯ              </w:t>
      </w:r>
      <w:r>
        <w:rPr>
          <w:b/>
          <w:bCs/>
        </w:rPr>
        <w:br/>
        <w:t>КУРГАНКАЯ ОБЛАСТЬ</w:t>
      </w:r>
    </w:p>
    <w:p w:rsidR="00DD2E1D" w:rsidRDefault="00DD2E1D" w:rsidP="000B0100">
      <w:pPr>
        <w:jc w:val="center"/>
        <w:rPr>
          <w:b/>
          <w:bCs/>
        </w:rPr>
      </w:pPr>
      <w:r>
        <w:rPr>
          <w:b/>
          <w:bCs/>
        </w:rPr>
        <w:t xml:space="preserve">ПРИТОБОЛЬНЫЙ РАЙОН </w:t>
      </w:r>
    </w:p>
    <w:p w:rsidR="00DD2E1D" w:rsidRDefault="00DD2E1D" w:rsidP="000B0100">
      <w:pPr>
        <w:jc w:val="center"/>
        <w:rPr>
          <w:b/>
          <w:bCs/>
        </w:rPr>
      </w:pPr>
      <w:r>
        <w:rPr>
          <w:b/>
          <w:bCs/>
        </w:rPr>
        <w:t>БЕРЕЗОВСКИЙ СЕЛЬСОВЕТ</w:t>
      </w:r>
      <w:r>
        <w:rPr>
          <w:b/>
          <w:bCs/>
        </w:rPr>
        <w:br/>
        <w:t>АДМИНИСТРАЦИЯ БЕРЕЗОВСКОГО СЕЛЬСОВЕТА</w:t>
      </w:r>
    </w:p>
    <w:p w:rsidR="00DD2E1D" w:rsidRDefault="00DD2E1D" w:rsidP="000B0100">
      <w:pPr>
        <w:rPr>
          <w:b/>
          <w:bCs/>
        </w:rPr>
      </w:pPr>
    </w:p>
    <w:p w:rsidR="00DD2E1D" w:rsidRDefault="00DD2E1D" w:rsidP="000B0100">
      <w:pPr>
        <w:rPr>
          <w:b/>
          <w:bCs/>
        </w:rPr>
      </w:pPr>
    </w:p>
    <w:p w:rsidR="00DD2E1D" w:rsidRDefault="00DD2E1D" w:rsidP="000B0100">
      <w:pPr>
        <w:rPr>
          <w:b/>
          <w:bCs/>
        </w:rPr>
      </w:pPr>
      <w:r>
        <w:rPr>
          <w:b/>
          <w:bCs/>
          <w:sz w:val="32"/>
          <w:szCs w:val="32"/>
        </w:rPr>
        <w:t xml:space="preserve">                                            </w:t>
      </w:r>
      <w:r>
        <w:rPr>
          <w:b/>
          <w:bCs/>
        </w:rPr>
        <w:t>ПОСТАНОВЛЕНИЕ</w:t>
      </w:r>
    </w:p>
    <w:p w:rsidR="00DD2E1D" w:rsidRDefault="00DD2E1D" w:rsidP="000B0100">
      <w:pPr>
        <w:jc w:val="center"/>
        <w:rPr>
          <w:b/>
          <w:bCs/>
        </w:rPr>
      </w:pPr>
    </w:p>
    <w:p w:rsidR="00DD2E1D" w:rsidRDefault="00DD2E1D" w:rsidP="00D33350">
      <w:pPr>
        <w:rPr>
          <w:b/>
          <w:bCs/>
        </w:rPr>
      </w:pPr>
    </w:p>
    <w:p w:rsidR="00DD2E1D" w:rsidRDefault="00DD2E1D" w:rsidP="000B0100">
      <w:r>
        <w:t>от 7 декабря 2022  года                                №  30</w:t>
      </w:r>
    </w:p>
    <w:p w:rsidR="00DD2E1D" w:rsidRDefault="00DD2E1D" w:rsidP="000B0100">
      <w:r>
        <w:t>д. Верхнеберезово</w:t>
      </w:r>
    </w:p>
    <w:p w:rsidR="00DD2E1D" w:rsidRDefault="00DD2E1D" w:rsidP="000B0100">
      <w:pPr>
        <w:rPr>
          <w:b/>
          <w:bCs/>
        </w:rPr>
      </w:pPr>
    </w:p>
    <w:p w:rsidR="00DD2E1D" w:rsidRDefault="00DD2E1D" w:rsidP="000B0100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5172"/>
      </w:tblGrid>
      <w:tr w:rsidR="00DD2E1D">
        <w:trPr>
          <w:trHeight w:val="1695"/>
        </w:trPr>
        <w:tc>
          <w:tcPr>
            <w:tcW w:w="5172" w:type="dxa"/>
          </w:tcPr>
          <w:p w:rsidR="00DD2E1D" w:rsidRDefault="00DD2E1D">
            <w:pPr>
              <w:widowControl w:val="0"/>
              <w:shd w:val="clear" w:color="auto" w:fill="FFFFFF"/>
              <w:tabs>
                <w:tab w:val="left" w:leader="underscore" w:pos="3389"/>
                <w:tab w:val="left" w:pos="5040"/>
              </w:tabs>
              <w:spacing w:line="280" w:lineRule="exact"/>
              <w:ind w:right="-23"/>
              <w:jc w:val="both"/>
              <w:outlineLvl w:val="0"/>
              <w:rPr>
                <w:spacing w:val="6"/>
              </w:rPr>
            </w:pPr>
            <w:r>
              <w:rPr>
                <w:b/>
                <w:bCs/>
                <w:spacing w:val="6"/>
              </w:rPr>
              <w:t>Об источниках наружного противопожарного водоснабжения для целей пожаротушения, расположенных  на территории Березовского сельсовета</w:t>
            </w:r>
          </w:p>
        </w:tc>
      </w:tr>
    </w:tbl>
    <w:p w:rsidR="00DD2E1D" w:rsidRDefault="00DD2E1D" w:rsidP="000B0100">
      <w:pPr>
        <w:spacing w:line="240" w:lineRule="exact"/>
        <w:jc w:val="both"/>
        <w:rPr>
          <w:sz w:val="28"/>
          <w:szCs w:val="28"/>
        </w:rPr>
      </w:pPr>
    </w:p>
    <w:p w:rsidR="00DD2E1D" w:rsidRDefault="00DD2E1D" w:rsidP="000B0100">
      <w:pPr>
        <w:widowControl w:val="0"/>
        <w:ind w:firstLine="720"/>
        <w:jc w:val="both"/>
      </w:pPr>
      <w:r>
        <w:t xml:space="preserve">В соответствии с Федеральным законом от 21.12.1994 г. № 69-ФЗ «О пожарной безопасности», в целях создания условий для забора в любое время года воды из источников наружного водоснабжения на территории Березовского сельсовета </w:t>
      </w:r>
    </w:p>
    <w:p w:rsidR="00DD2E1D" w:rsidRDefault="00DD2E1D" w:rsidP="000B0100">
      <w:pPr>
        <w:widowControl w:val="0"/>
        <w:jc w:val="both"/>
      </w:pPr>
      <w:r>
        <w:rPr>
          <w:b/>
          <w:bCs/>
        </w:rPr>
        <w:t>Постановляет:</w:t>
      </w:r>
    </w:p>
    <w:p w:rsidR="00DD2E1D" w:rsidRDefault="00DD2E1D" w:rsidP="000B0100">
      <w:pPr>
        <w:widowControl w:val="0"/>
        <w:jc w:val="both"/>
      </w:pPr>
      <w:r>
        <w:t xml:space="preserve">  1. Утвердить Правила учёта и проверки наружного противопожарного водоснабжения на территории Березовского сельсовета согласно приложению № 1.</w:t>
      </w:r>
    </w:p>
    <w:p w:rsidR="00DD2E1D" w:rsidRDefault="00DD2E1D" w:rsidP="000B0100">
      <w:pPr>
        <w:pStyle w:val="Heading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 Утвердить перечень пожарных гидрантов и иных наружных источников противопожарного водоснабжения, находящихся на территории  Березовского сельсовета, согласно приложению № 2.</w:t>
      </w:r>
    </w:p>
    <w:p w:rsidR="00DD2E1D" w:rsidRDefault="00DD2E1D" w:rsidP="000B0100">
      <w:pPr>
        <w:widowControl w:val="0"/>
        <w:jc w:val="both"/>
      </w:pPr>
      <w:r>
        <w:t xml:space="preserve">  3. Утвердить форму акта проверки источников наружного противопожарного водоснабжения согласно приложению № 3.</w:t>
      </w:r>
    </w:p>
    <w:p w:rsidR="00DD2E1D" w:rsidRDefault="00DD2E1D" w:rsidP="000B0100">
      <w:pPr>
        <w:widowControl w:val="0"/>
        <w:jc w:val="both"/>
      </w:pPr>
      <w:r>
        <w:t xml:space="preserve">  4. Проводить два раза в год проверку источников наружного противопожарного водоснабжения на территории Березовского сельсовета, результаты проверки оформлять актом.</w:t>
      </w:r>
    </w:p>
    <w:p w:rsidR="00DD2E1D" w:rsidRPr="0015034D" w:rsidRDefault="00DD2E1D" w:rsidP="00D33350">
      <w:pPr>
        <w:jc w:val="both"/>
      </w:pPr>
      <w:r>
        <w:t xml:space="preserve">  5</w:t>
      </w:r>
      <w:r w:rsidRPr="00D33350">
        <w:t xml:space="preserve"> </w:t>
      </w:r>
      <w:r w:rsidRPr="0015034D">
        <w:t xml:space="preserve">Настоящее постановление вступает в силу после его официального опубликования в печатном органе Администрации </w:t>
      </w:r>
      <w:r>
        <w:t>Березовского</w:t>
      </w:r>
      <w:r w:rsidRPr="0015034D">
        <w:t xml:space="preserve"> сельсовета и </w:t>
      </w:r>
      <w:r>
        <w:t>Березовской</w:t>
      </w:r>
      <w:r w:rsidRPr="0015034D">
        <w:t xml:space="preserve"> сельской Думы «</w:t>
      </w:r>
      <w:r>
        <w:t>Березовский вестник</w:t>
      </w:r>
      <w:r w:rsidRPr="0015034D">
        <w:t xml:space="preserve">». </w:t>
      </w:r>
    </w:p>
    <w:p w:rsidR="00DD2E1D" w:rsidRDefault="00DD2E1D" w:rsidP="000B0100">
      <w:pPr>
        <w:jc w:val="both"/>
      </w:pPr>
      <w:r>
        <w:t xml:space="preserve">  6. Контроль за выполнением настоящего постановления оставляю за собой.</w:t>
      </w:r>
    </w:p>
    <w:p w:rsidR="00DD2E1D" w:rsidRDefault="00DD2E1D" w:rsidP="000B0100">
      <w:pPr>
        <w:ind w:firstLine="708"/>
        <w:jc w:val="both"/>
      </w:pPr>
    </w:p>
    <w:p w:rsidR="00DD2E1D" w:rsidRDefault="00DD2E1D" w:rsidP="000B0100">
      <w:pPr>
        <w:jc w:val="both"/>
      </w:pPr>
    </w:p>
    <w:p w:rsidR="00DD2E1D" w:rsidRDefault="00DD2E1D" w:rsidP="000B0100">
      <w:r>
        <w:t>Глава Березовского сельсовета                                                                                    Н.В. Волкова</w:t>
      </w:r>
    </w:p>
    <w:p w:rsidR="00DD2E1D" w:rsidRDefault="00DD2E1D" w:rsidP="000B01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2E1D" w:rsidRDefault="00DD2E1D" w:rsidP="000B0100">
      <w:pPr>
        <w:pStyle w:val="NormalWeb"/>
        <w:spacing w:after="0" w:afterAutospacing="0"/>
        <w:jc w:val="both"/>
        <w:rPr>
          <w:sz w:val="28"/>
          <w:szCs w:val="28"/>
        </w:rPr>
      </w:pPr>
    </w:p>
    <w:p w:rsidR="00DD2E1D" w:rsidRDefault="00DD2E1D" w:rsidP="000B0100">
      <w:pPr>
        <w:pStyle w:val="NormalWeb"/>
        <w:spacing w:after="0" w:afterAutospacing="0"/>
        <w:jc w:val="both"/>
        <w:rPr>
          <w:sz w:val="28"/>
          <w:szCs w:val="28"/>
        </w:rPr>
      </w:pPr>
    </w:p>
    <w:p w:rsidR="00DD2E1D" w:rsidRDefault="00DD2E1D" w:rsidP="000B0100">
      <w:pPr>
        <w:pStyle w:val="NormalWeb"/>
        <w:spacing w:after="0" w:afterAutospacing="0"/>
        <w:jc w:val="both"/>
        <w:rPr>
          <w:sz w:val="28"/>
          <w:szCs w:val="28"/>
        </w:rPr>
      </w:pPr>
    </w:p>
    <w:p w:rsidR="00DD2E1D" w:rsidRDefault="00DD2E1D" w:rsidP="000B0100">
      <w:pPr>
        <w:pStyle w:val="NormalWeb"/>
        <w:spacing w:after="0" w:afterAutospacing="0"/>
        <w:jc w:val="both"/>
        <w:rPr>
          <w:sz w:val="28"/>
          <w:szCs w:val="28"/>
        </w:rPr>
      </w:pPr>
    </w:p>
    <w:p w:rsidR="00DD2E1D" w:rsidRDefault="00DD2E1D" w:rsidP="000B0100">
      <w:pPr>
        <w:pStyle w:val="NormalWeb"/>
        <w:spacing w:after="0" w:afterAutospacing="0"/>
        <w:jc w:val="both"/>
        <w:rPr>
          <w:sz w:val="28"/>
          <w:szCs w:val="28"/>
        </w:rPr>
      </w:pPr>
    </w:p>
    <w:p w:rsidR="00DD2E1D" w:rsidRDefault="00DD2E1D" w:rsidP="000B010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D2E1D" w:rsidRDefault="00DD2E1D" w:rsidP="00D33350">
      <w:pPr>
        <w:pStyle w:val="BodyTextIndent"/>
        <w:ind w:left="5245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 к Постановлению Администрации Березовского сельсовета</w:t>
      </w:r>
    </w:p>
    <w:p w:rsidR="00DD2E1D" w:rsidRDefault="00DD2E1D" w:rsidP="00D33350">
      <w:pPr>
        <w:pStyle w:val="BodyTextIndent"/>
        <w:ind w:left="5245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7 декабря 2022 года № 30 «Об источниках наружного противопожарного водоснабжения для целей пожаротушения, расположенных на территории Березовского сельсовета</w:t>
      </w:r>
    </w:p>
    <w:p w:rsidR="00DD2E1D" w:rsidRDefault="00DD2E1D" w:rsidP="000B0100">
      <w:pPr>
        <w:widowControl w:val="0"/>
        <w:jc w:val="both"/>
        <w:rPr>
          <w:b/>
          <w:bCs/>
        </w:rPr>
      </w:pPr>
    </w:p>
    <w:p w:rsidR="00DD2E1D" w:rsidRDefault="00DD2E1D" w:rsidP="000B0100">
      <w:pPr>
        <w:widowControl w:val="0"/>
        <w:jc w:val="center"/>
        <w:rPr>
          <w:b/>
          <w:bCs/>
        </w:rPr>
      </w:pPr>
      <w:r>
        <w:rPr>
          <w:b/>
          <w:bCs/>
        </w:rPr>
        <w:t>ПРАВИЛА</w:t>
      </w:r>
    </w:p>
    <w:p w:rsidR="00DD2E1D" w:rsidRDefault="00DD2E1D" w:rsidP="000B0100">
      <w:pPr>
        <w:widowControl w:val="0"/>
        <w:jc w:val="center"/>
        <w:rPr>
          <w:b/>
          <w:bCs/>
        </w:rPr>
      </w:pPr>
      <w:r>
        <w:rPr>
          <w:b/>
          <w:bCs/>
        </w:rPr>
        <w:t>учёта и проверки наружного противопожарного водоснабжения</w:t>
      </w:r>
    </w:p>
    <w:p w:rsidR="00DD2E1D" w:rsidRDefault="00DD2E1D" w:rsidP="000B0100">
      <w:pPr>
        <w:jc w:val="both"/>
      </w:pPr>
    </w:p>
    <w:p w:rsidR="00DD2E1D" w:rsidRDefault="00DD2E1D" w:rsidP="000B0100">
      <w:pPr>
        <w:widowControl w:val="0"/>
        <w:numPr>
          <w:ilvl w:val="0"/>
          <w:numId w:val="4"/>
        </w:numPr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DD2E1D" w:rsidRDefault="00DD2E1D" w:rsidP="000B0100">
      <w:pPr>
        <w:widowControl w:val="0"/>
        <w:ind w:left="1080"/>
        <w:rPr>
          <w:b/>
          <w:bCs/>
        </w:rPr>
      </w:pPr>
    </w:p>
    <w:p w:rsidR="00DD2E1D" w:rsidRDefault="00DD2E1D" w:rsidP="000B0100">
      <w:pPr>
        <w:widowControl w:val="0"/>
        <w:ind w:firstLine="720"/>
        <w:jc w:val="both"/>
      </w:pPr>
      <w:r>
        <w:t>1.1. Настоящие Правила действуют на всей территории Березовского сельсовета  и обязательны для исполнения  всеми  организациями, имеющими источники противопожарного водоснабжения независимо от их ведомственной принадлежности и организационно – правовой формы.</w:t>
      </w:r>
    </w:p>
    <w:p w:rsidR="00DD2E1D" w:rsidRDefault="00DD2E1D" w:rsidP="000B0100">
      <w:pPr>
        <w:widowControl w:val="0"/>
        <w:ind w:firstLine="720"/>
        <w:jc w:val="both"/>
      </w:pPr>
      <w:r>
        <w:t>1.2. Наружное противопожарное водоснабжение поселения включает в себя: водопровод, пожарные водоёмы, а также другие естественные и искусственные водоисточники, вода из которых используется для пожаротушения, независимо от их ведомственной принадлежности и организационно – правовой формы.</w:t>
      </w:r>
    </w:p>
    <w:p w:rsidR="00DD2E1D" w:rsidRDefault="00DD2E1D" w:rsidP="000B0100">
      <w:pPr>
        <w:widowControl w:val="0"/>
        <w:ind w:firstLine="720"/>
        <w:jc w:val="both"/>
      </w:pPr>
      <w:r>
        <w:t>1.3. Ответственность за техническое состояние источников наружного противопожарного водоснабжения и установку указателей несёт Администрация  Березовского сельсовета, а также организация, в ведении которого они находятся.</w:t>
      </w:r>
    </w:p>
    <w:p w:rsidR="00DD2E1D" w:rsidRDefault="00DD2E1D" w:rsidP="000B0100">
      <w:pPr>
        <w:widowControl w:val="0"/>
        <w:ind w:firstLine="720"/>
        <w:jc w:val="both"/>
      </w:pPr>
      <w:r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DD2E1D" w:rsidRDefault="00DD2E1D" w:rsidP="000B0100">
      <w:pPr>
        <w:widowControl w:val="0"/>
        <w:ind w:firstLine="720"/>
        <w:jc w:val="both"/>
      </w:pPr>
    </w:p>
    <w:p w:rsidR="00DD2E1D" w:rsidRDefault="00DD2E1D" w:rsidP="000B0100">
      <w:pPr>
        <w:widowControl w:val="0"/>
        <w:ind w:firstLine="720"/>
        <w:jc w:val="center"/>
        <w:rPr>
          <w:b/>
          <w:bCs/>
        </w:rPr>
      </w:pPr>
      <w:r>
        <w:rPr>
          <w:b/>
          <w:bCs/>
        </w:rPr>
        <w:t>2. Техническое состояние, эксплуатация и требования к источникам противопожарного водоснабжения</w:t>
      </w:r>
    </w:p>
    <w:p w:rsidR="00DD2E1D" w:rsidRDefault="00DD2E1D" w:rsidP="000B0100">
      <w:pPr>
        <w:widowControl w:val="0"/>
        <w:ind w:firstLine="720"/>
        <w:jc w:val="center"/>
        <w:rPr>
          <w:b/>
          <w:bCs/>
        </w:rPr>
      </w:pPr>
    </w:p>
    <w:p w:rsidR="00DD2E1D" w:rsidRDefault="00DD2E1D" w:rsidP="000B0100">
      <w:pPr>
        <w:widowControl w:val="0"/>
        <w:ind w:firstLine="720"/>
        <w:jc w:val="both"/>
      </w:pPr>
      <w: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DD2E1D" w:rsidRDefault="00DD2E1D" w:rsidP="000B0100">
      <w:pPr>
        <w:widowControl w:val="0"/>
        <w:ind w:left="360" w:hanging="360"/>
        <w:jc w:val="both"/>
      </w:pPr>
      <w:r>
        <w:t>- качественной приёмкой всех систем водоснабжения по окончании их строительства, реконструкции и ремонта;</w:t>
      </w:r>
    </w:p>
    <w:p w:rsidR="00DD2E1D" w:rsidRDefault="00DD2E1D" w:rsidP="000B0100">
      <w:pPr>
        <w:widowControl w:val="0"/>
        <w:ind w:left="360" w:hanging="360"/>
        <w:jc w:val="both"/>
      </w:pPr>
      <w:r>
        <w:t>- точным учётом всех источников противопожарного водоснабжения;</w:t>
      </w:r>
    </w:p>
    <w:p w:rsidR="00DD2E1D" w:rsidRDefault="00DD2E1D" w:rsidP="000B0100">
      <w:pPr>
        <w:widowControl w:val="0"/>
        <w:ind w:left="360" w:hanging="360"/>
        <w:jc w:val="both"/>
      </w:pPr>
      <w:r>
        <w:t>- систематическим контролем за состоянием водоисточников;</w:t>
      </w:r>
    </w:p>
    <w:p w:rsidR="00DD2E1D" w:rsidRDefault="00DD2E1D" w:rsidP="000B0100">
      <w:pPr>
        <w:widowControl w:val="0"/>
        <w:ind w:left="360" w:hanging="360"/>
        <w:jc w:val="both"/>
      </w:pPr>
      <w:r>
        <w:t>- периодическим испытанием водопроводных сетей на водоотдачу (2 раза в год);</w:t>
      </w:r>
    </w:p>
    <w:p w:rsidR="00DD2E1D" w:rsidRDefault="00DD2E1D" w:rsidP="000B0100">
      <w:pPr>
        <w:widowControl w:val="0"/>
        <w:ind w:left="360" w:hanging="360"/>
        <w:jc w:val="both"/>
      </w:pPr>
      <w:r>
        <w:t>- своевременной подготовкой источников противопожарного водоснабжения к условиям эксплуатации в весенне-летний и осенне-зимний  периоды.</w:t>
      </w:r>
    </w:p>
    <w:p w:rsidR="00DD2E1D" w:rsidRDefault="00DD2E1D" w:rsidP="000B0100">
      <w:pPr>
        <w:widowControl w:val="0"/>
        <w:ind w:firstLine="720"/>
        <w:jc w:val="both"/>
      </w:pPr>
      <w:r>
        <w:t>2.2. Источники наружного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противопожарного водоснабжения должен быть обеспечен подъезд шириной не менее 3,5 м.</w:t>
      </w:r>
    </w:p>
    <w:p w:rsidR="00DD2E1D" w:rsidRDefault="00DD2E1D" w:rsidP="000B0100">
      <w:pPr>
        <w:widowControl w:val="0"/>
        <w:ind w:firstLine="720"/>
        <w:jc w:val="both"/>
      </w:pPr>
      <w:r>
        <w:t>2.3. Свободный напор в сети противопожарного водопровода низкого давления (на поверхности земли) при пожаротушении должен быть не менее 10 м.</w:t>
      </w:r>
    </w:p>
    <w:p w:rsidR="00DD2E1D" w:rsidRDefault="00DD2E1D" w:rsidP="000B0100">
      <w:pPr>
        <w:widowControl w:val="0"/>
        <w:ind w:firstLine="720"/>
        <w:jc w:val="both"/>
      </w:pPr>
      <w:r>
        <w:t>2.4. Пожарные водоёмы должны быть наполнены водой. К водоёмам  должен быть обеспечен подъезд с твердым покрытием и разворотной площадкой размером 12х12 м. При наличии «сухого» и «мокрого» колодцев крышки их люков должны быть обозначены указателями. В «сухом» колодце должна быть установлена задвижка, штурвал который должен быть введён под крышку люка.</w:t>
      </w:r>
    </w:p>
    <w:p w:rsidR="00DD2E1D" w:rsidRDefault="00DD2E1D" w:rsidP="000B0100">
      <w:pPr>
        <w:widowControl w:val="0"/>
        <w:ind w:firstLine="720"/>
        <w:jc w:val="both"/>
      </w:pPr>
      <w:r>
        <w:t>2.5. Электроснабжение предприятия должно обеспечивать бесперебойное питание электродвигателей пожарных насосов.</w:t>
      </w:r>
    </w:p>
    <w:p w:rsidR="00DD2E1D" w:rsidRDefault="00DD2E1D" w:rsidP="000B0100">
      <w:pPr>
        <w:widowControl w:val="0"/>
        <w:ind w:firstLine="720"/>
        <w:jc w:val="both"/>
      </w:pPr>
      <w:r>
        <w:t>2.6. Задвижки с электроприводом, установленные на обводных линиях водомерных устройств, проверяются на работоспособность не реже двух раз в год, а пожарные насосы – ежемесячно.</w:t>
      </w:r>
    </w:p>
    <w:p w:rsidR="00DD2E1D" w:rsidRDefault="00DD2E1D" w:rsidP="000B0100">
      <w:pPr>
        <w:widowControl w:val="0"/>
        <w:ind w:firstLine="720"/>
        <w:jc w:val="both"/>
      </w:pPr>
      <w:r>
        <w:t>2.7. Источники наружного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DD2E1D" w:rsidRDefault="00DD2E1D" w:rsidP="000B0100">
      <w:pPr>
        <w:widowControl w:val="0"/>
        <w:ind w:firstLine="720"/>
        <w:jc w:val="both"/>
      </w:pPr>
    </w:p>
    <w:p w:rsidR="00DD2E1D" w:rsidRDefault="00DD2E1D" w:rsidP="000B0100">
      <w:pPr>
        <w:widowControl w:val="0"/>
        <w:ind w:firstLine="720"/>
        <w:jc w:val="both"/>
        <w:rPr>
          <w:b/>
          <w:bCs/>
        </w:rPr>
      </w:pPr>
      <w:r>
        <w:rPr>
          <w:b/>
          <w:bCs/>
        </w:rPr>
        <w:t>3. Учет и порядок проверки противопожарного водоснабжения</w:t>
      </w:r>
    </w:p>
    <w:p w:rsidR="00DD2E1D" w:rsidRDefault="00DD2E1D" w:rsidP="000B0100">
      <w:pPr>
        <w:widowControl w:val="0"/>
        <w:ind w:firstLine="720"/>
        <w:jc w:val="both"/>
        <w:rPr>
          <w:b/>
          <w:bCs/>
        </w:rPr>
      </w:pPr>
    </w:p>
    <w:p w:rsidR="00DD2E1D" w:rsidRDefault="00DD2E1D" w:rsidP="000B0100">
      <w:pPr>
        <w:widowControl w:val="0"/>
        <w:ind w:firstLine="720"/>
        <w:jc w:val="both"/>
      </w:pPr>
      <w:r>
        <w:t>3.1. Руководители организаций,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</w:p>
    <w:p w:rsidR="00DD2E1D" w:rsidRDefault="00DD2E1D" w:rsidP="000B0100">
      <w:pPr>
        <w:widowControl w:val="0"/>
        <w:ind w:firstLine="720"/>
        <w:jc w:val="both"/>
      </w:pPr>
      <w:r>
        <w:t>3.2. С целью учета всех водоисточников, которые могут быть использованы для тушения пожара, Администрация Березовского сельсовета, руководители организаций совместно с Государственной противопожарной службой не реже одного раза в пять лет проводят инвентаризацию противопожарного водоснабжения.</w:t>
      </w:r>
    </w:p>
    <w:p w:rsidR="00DD2E1D" w:rsidRDefault="00DD2E1D" w:rsidP="000B0100">
      <w:pPr>
        <w:widowControl w:val="0"/>
        <w:ind w:firstLine="720"/>
        <w:jc w:val="both"/>
      </w:pPr>
      <w:r>
        <w:t>3.3. Проверка противопожарного водоснабжения производится 2 раза в год.</w:t>
      </w:r>
    </w:p>
    <w:p w:rsidR="00DD2E1D" w:rsidRDefault="00DD2E1D" w:rsidP="000B0100">
      <w:pPr>
        <w:widowControl w:val="0"/>
        <w:ind w:firstLine="720"/>
      </w:pPr>
      <w:r>
        <w:t>3.4. При проверке пожарного водоема проверяется:</w:t>
      </w:r>
    </w:p>
    <w:p w:rsidR="00DD2E1D" w:rsidRDefault="00DD2E1D" w:rsidP="000B0100">
      <w:pPr>
        <w:widowControl w:val="0"/>
        <w:jc w:val="both"/>
      </w:pPr>
      <w:r>
        <w:t>- наличие на видном месте указателя установленного образца;</w:t>
      </w:r>
    </w:p>
    <w:p w:rsidR="00DD2E1D" w:rsidRDefault="00DD2E1D" w:rsidP="000B0100">
      <w:pPr>
        <w:widowControl w:val="0"/>
        <w:jc w:val="both"/>
      </w:pPr>
      <w:r>
        <w:t>- возможность беспрепятственного подъезда к пожарному водоему;</w:t>
      </w:r>
    </w:p>
    <w:p w:rsidR="00DD2E1D" w:rsidRDefault="00DD2E1D" w:rsidP="000B0100">
      <w:pPr>
        <w:widowControl w:val="0"/>
        <w:jc w:val="both"/>
      </w:pPr>
      <w:r>
        <w:t>- степень заполнения водой и возможность его пополнения;</w:t>
      </w:r>
    </w:p>
    <w:p w:rsidR="00DD2E1D" w:rsidRDefault="00DD2E1D" w:rsidP="000B0100">
      <w:pPr>
        <w:widowControl w:val="0"/>
        <w:jc w:val="both"/>
      </w:pPr>
      <w:r>
        <w:t>- наличие площадки перед водоемом для забора воды;</w:t>
      </w:r>
    </w:p>
    <w:p w:rsidR="00DD2E1D" w:rsidRDefault="00DD2E1D" w:rsidP="000B0100">
      <w:pPr>
        <w:widowControl w:val="0"/>
        <w:jc w:val="both"/>
      </w:pPr>
      <w:r>
        <w:t>- герметичность задвижек (при их наличии);</w:t>
      </w:r>
    </w:p>
    <w:p w:rsidR="00DD2E1D" w:rsidRDefault="00DD2E1D" w:rsidP="000B0100">
      <w:pPr>
        <w:widowControl w:val="0"/>
        <w:jc w:val="both"/>
      </w:pPr>
      <w:r>
        <w:t>- наличие проруби при отрицательной температуре воздуха (для открытых водоемов).</w:t>
      </w:r>
    </w:p>
    <w:p w:rsidR="00DD2E1D" w:rsidRDefault="00DD2E1D" w:rsidP="000B0100">
      <w:pPr>
        <w:widowControl w:val="0"/>
        <w:jc w:val="center"/>
        <w:rPr>
          <w:b/>
          <w:bCs/>
        </w:rPr>
      </w:pPr>
    </w:p>
    <w:p w:rsidR="00DD2E1D" w:rsidRDefault="00DD2E1D" w:rsidP="000B0100">
      <w:pPr>
        <w:widowControl w:val="0"/>
        <w:jc w:val="center"/>
        <w:rPr>
          <w:b/>
          <w:bCs/>
        </w:rPr>
      </w:pPr>
      <w:r>
        <w:rPr>
          <w:b/>
          <w:bCs/>
        </w:rPr>
        <w:t>4. Инвентаризация противопожарного водоснабжения</w:t>
      </w:r>
    </w:p>
    <w:p w:rsidR="00DD2E1D" w:rsidRDefault="00DD2E1D" w:rsidP="000B0100">
      <w:pPr>
        <w:widowControl w:val="0"/>
        <w:jc w:val="center"/>
        <w:rPr>
          <w:b/>
          <w:bCs/>
        </w:rPr>
      </w:pPr>
    </w:p>
    <w:p w:rsidR="00DD2E1D" w:rsidRDefault="00DD2E1D" w:rsidP="000B0100">
      <w:pPr>
        <w:widowControl w:val="0"/>
        <w:ind w:firstLine="720"/>
        <w:jc w:val="both"/>
      </w:pPr>
      <w:r>
        <w:t>4.1. Инвентаризация противопожарного водоснабжения проводится не реже одного раза в пять лет.</w:t>
      </w:r>
    </w:p>
    <w:p w:rsidR="00DD2E1D" w:rsidRDefault="00DD2E1D" w:rsidP="000B0100">
      <w:pPr>
        <w:widowControl w:val="0"/>
        <w:ind w:firstLine="720"/>
        <w:jc w:val="both"/>
      </w:pPr>
      <w:r>
        <w:t>4.2. Инвентаризация проводится с целью учета всех водоисточников, которые могут быть использованы для тушения пожаров и выявления их состояния и характеристик.</w:t>
      </w:r>
    </w:p>
    <w:p w:rsidR="00DD2E1D" w:rsidRDefault="00DD2E1D" w:rsidP="000B0100">
      <w:pPr>
        <w:widowControl w:val="0"/>
        <w:ind w:firstLine="720"/>
        <w:jc w:val="both"/>
      </w:pPr>
      <w:r>
        <w:t>4.3. Для проведения инвентаризации водоснабжения распоряжением Главы Березовского сельсовета  создается межведомственная комиссия, в состав которой входят: представители органов местного самоуправления Березовского сельсовета, органа государственного пожарного надзора.</w:t>
      </w:r>
    </w:p>
    <w:p w:rsidR="00DD2E1D" w:rsidRDefault="00DD2E1D" w:rsidP="000B0100">
      <w:pPr>
        <w:widowControl w:val="0"/>
        <w:ind w:firstLine="720"/>
        <w:jc w:val="both"/>
      </w:pPr>
      <w:r>
        <w:t>4.4. Комиссия путем детальной проверки каждого водоисточника уточняет:</w:t>
      </w:r>
    </w:p>
    <w:p w:rsidR="00DD2E1D" w:rsidRDefault="00DD2E1D" w:rsidP="000B0100">
      <w:pPr>
        <w:widowControl w:val="0"/>
        <w:ind w:left="180" w:hanging="180"/>
        <w:jc w:val="both"/>
      </w:pPr>
      <w:r>
        <w:t>- вид, численность и состояние источников противопожарного водоснабжения, наличие подъездов к ним;</w:t>
      </w:r>
    </w:p>
    <w:p w:rsidR="00DD2E1D" w:rsidRDefault="00DD2E1D" w:rsidP="000B0100">
      <w:pPr>
        <w:widowControl w:val="0"/>
        <w:ind w:left="180" w:hanging="180"/>
        <w:jc w:val="both"/>
      </w:pPr>
      <w:r>
        <w:t>- причины сокращения количества водоисточников;</w:t>
      </w:r>
    </w:p>
    <w:p w:rsidR="00DD2E1D" w:rsidRDefault="00DD2E1D" w:rsidP="000B0100">
      <w:pPr>
        <w:widowControl w:val="0"/>
        <w:ind w:left="180" w:hanging="180"/>
        <w:jc w:val="both"/>
      </w:pPr>
      <w:r>
        <w:t xml:space="preserve">- диаметры водопроводных магистралей, участков, характеристики сетей, количество водопроводных вводов; </w:t>
      </w:r>
    </w:p>
    <w:p w:rsidR="00DD2E1D" w:rsidRDefault="00DD2E1D" w:rsidP="000B0100">
      <w:pPr>
        <w:widowControl w:val="0"/>
        <w:ind w:left="180" w:hanging="180"/>
        <w:jc w:val="both"/>
      </w:pPr>
      <w:r>
        <w:t>- наличие насосов - повысителей, их состояние;</w:t>
      </w:r>
    </w:p>
    <w:p w:rsidR="00DD2E1D" w:rsidRDefault="00DD2E1D" w:rsidP="000B0100">
      <w:pPr>
        <w:widowControl w:val="0"/>
        <w:ind w:left="180" w:hanging="180"/>
        <w:jc w:val="both"/>
      </w:pPr>
      <w:r>
        <w:t>- выполнение планов замены пожарных гидрантов (пожарных кранов),</w:t>
      </w:r>
    </w:p>
    <w:p w:rsidR="00DD2E1D" w:rsidRDefault="00DD2E1D" w:rsidP="000B0100">
      <w:pPr>
        <w:widowControl w:val="0"/>
        <w:ind w:left="180" w:hanging="180"/>
        <w:jc w:val="both"/>
      </w:pPr>
      <w:r>
        <w:t xml:space="preserve">- строительства новых водоемов, пирсов, колодцев.  </w:t>
      </w:r>
    </w:p>
    <w:p w:rsidR="00DD2E1D" w:rsidRDefault="00DD2E1D" w:rsidP="000B0100">
      <w:pPr>
        <w:widowControl w:val="0"/>
        <w:ind w:firstLine="720"/>
        <w:jc w:val="both"/>
      </w:pPr>
      <w:r>
        <w:t>4.5. По результатам инвентаризации составляется акт инвентаризации и ведомость учета состояния водоисточников.</w:t>
      </w:r>
    </w:p>
    <w:p w:rsidR="00DD2E1D" w:rsidRDefault="00DD2E1D" w:rsidP="000B0100">
      <w:pPr>
        <w:widowControl w:val="0"/>
        <w:ind w:firstLine="720"/>
        <w:jc w:val="both"/>
      </w:pPr>
    </w:p>
    <w:p w:rsidR="00DD2E1D" w:rsidRDefault="00DD2E1D" w:rsidP="000B0100">
      <w:pPr>
        <w:widowControl w:val="0"/>
        <w:ind w:firstLine="720"/>
        <w:jc w:val="both"/>
        <w:rPr>
          <w:b/>
          <w:bCs/>
        </w:rPr>
      </w:pPr>
      <w:r>
        <w:rPr>
          <w:b/>
          <w:bCs/>
        </w:rPr>
        <w:t>5. Ремонт и реконструкция противопожарного водоснабжения</w:t>
      </w:r>
    </w:p>
    <w:p w:rsidR="00DD2E1D" w:rsidRDefault="00DD2E1D" w:rsidP="000B0100">
      <w:pPr>
        <w:widowControl w:val="0"/>
        <w:ind w:firstLine="720"/>
        <w:jc w:val="both"/>
        <w:rPr>
          <w:b/>
          <w:bCs/>
        </w:rPr>
      </w:pPr>
    </w:p>
    <w:p w:rsidR="00DD2E1D" w:rsidRDefault="00DD2E1D" w:rsidP="000B0100">
      <w:pPr>
        <w:widowControl w:val="0"/>
        <w:ind w:firstLine="720"/>
        <w:jc w:val="both"/>
      </w:pPr>
      <w:r>
        <w:t>5.1. Администрация Березовского сельсовета, организации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водоисточника. В случае проведения капитального ремонта или замены водоисточника сроки согласовываются с государственной противопожарной службой.</w:t>
      </w:r>
    </w:p>
    <w:p w:rsidR="00DD2E1D" w:rsidRDefault="00DD2E1D" w:rsidP="000B0100">
      <w:pPr>
        <w:widowControl w:val="0"/>
        <w:ind w:firstLine="720"/>
        <w:jc w:val="both"/>
      </w:pPr>
      <w:r>
        <w:t>5.2. Реконструкция водопровода производится на основании проекта, разработанного проектной организацией и согласованного с территориальными органами государственного пожарного надзора.</w:t>
      </w:r>
    </w:p>
    <w:p w:rsidR="00DD2E1D" w:rsidRDefault="00DD2E1D" w:rsidP="000B0100">
      <w:pPr>
        <w:widowControl w:val="0"/>
        <w:ind w:firstLine="720"/>
        <w:jc w:val="both"/>
      </w:pPr>
      <w:r>
        <w:t>5.3. Технические характеристики противопожарного водопровода после реконструкции не должны быть ниже предусмотренных ранее.</w:t>
      </w:r>
    </w:p>
    <w:p w:rsidR="00DD2E1D" w:rsidRDefault="00DD2E1D" w:rsidP="000B0100">
      <w:pPr>
        <w:widowControl w:val="0"/>
        <w:ind w:firstLine="720"/>
        <w:jc w:val="both"/>
      </w:pPr>
      <w:r>
        <w:t>5.4. Заблаговременно, за сутки до отключения участков водопроводной сети для проведения ремонта или реконструкции, руководители организаций  в ведении которых они находятся, обязаны в установленном порядке уведомить органы местного самоуправления  Березовского сельсовета и подр</w:t>
      </w:r>
      <w:bookmarkStart w:id="0" w:name="_GoBack"/>
      <w:bookmarkEnd w:id="0"/>
      <w:r>
        <w:t>азделения пожарной охраны о невозможности их использования, при этом предусматривать дополнительные мероприятия, компенсирующие недостаток воды на отключенных участках.</w:t>
      </w:r>
    </w:p>
    <w:p w:rsidR="00DD2E1D" w:rsidRDefault="00DD2E1D" w:rsidP="000B0100">
      <w:pPr>
        <w:widowControl w:val="0"/>
        <w:ind w:firstLine="720"/>
        <w:jc w:val="both"/>
      </w:pPr>
      <w:r>
        <w:t>5.5. После реконструкции водопровода производится его приёмка комиссией и испытание  на водоотдачу.</w:t>
      </w:r>
    </w:p>
    <w:p w:rsidR="00DD2E1D" w:rsidRDefault="00DD2E1D" w:rsidP="000B0100">
      <w:pPr>
        <w:widowControl w:val="0"/>
        <w:ind w:firstLine="720"/>
        <w:jc w:val="both"/>
      </w:pPr>
    </w:p>
    <w:p w:rsidR="00DD2E1D" w:rsidRDefault="00DD2E1D" w:rsidP="000B0100">
      <w:pPr>
        <w:widowControl w:val="0"/>
        <w:ind w:firstLine="708"/>
        <w:jc w:val="center"/>
        <w:rPr>
          <w:b/>
          <w:bCs/>
        </w:rPr>
      </w:pPr>
      <w:r>
        <w:rPr>
          <w:b/>
          <w:bCs/>
        </w:rPr>
        <w:t>6. Особенности эксплуатации противопожарного водоснабжения в зимних условиях</w:t>
      </w:r>
    </w:p>
    <w:p w:rsidR="00DD2E1D" w:rsidRDefault="00DD2E1D" w:rsidP="000B0100">
      <w:pPr>
        <w:widowControl w:val="0"/>
        <w:ind w:firstLine="720"/>
        <w:jc w:val="both"/>
      </w:pPr>
      <w:r>
        <w:t>6.1. Ежегодно в октябре – ноябре производится подготовка противопожарного водоснабжения к работе в зимних условиях, для чего необходимо:</w:t>
      </w:r>
    </w:p>
    <w:p w:rsidR="00DD2E1D" w:rsidRDefault="00DD2E1D" w:rsidP="000B0100">
      <w:pPr>
        <w:widowControl w:val="0"/>
        <w:ind w:left="180" w:hanging="180"/>
        <w:jc w:val="both"/>
      </w:pPr>
      <w:r>
        <w:t>- произвести откачку воды из колодцев;</w:t>
      </w:r>
    </w:p>
    <w:p w:rsidR="00DD2E1D" w:rsidRDefault="00DD2E1D" w:rsidP="000B0100">
      <w:pPr>
        <w:widowControl w:val="0"/>
        <w:ind w:left="180" w:hanging="180"/>
        <w:jc w:val="both"/>
      </w:pPr>
      <w:r>
        <w:t>- проверить уровень воды в водоёмах, исправность теплоизоляции и запорной арматуры;</w:t>
      </w:r>
    </w:p>
    <w:p w:rsidR="00DD2E1D" w:rsidRDefault="00DD2E1D" w:rsidP="000B0100">
      <w:pPr>
        <w:widowControl w:val="0"/>
        <w:ind w:left="180" w:hanging="180"/>
        <w:jc w:val="both"/>
      </w:pPr>
      <w:r>
        <w:t>- произвести очистку от снега и льда подъездов к пожарным водоисточникам;</w:t>
      </w:r>
    </w:p>
    <w:p w:rsidR="00DD2E1D" w:rsidRDefault="00DD2E1D" w:rsidP="000B0100">
      <w:pPr>
        <w:widowControl w:val="0"/>
        <w:ind w:left="180" w:hanging="180"/>
        <w:jc w:val="both"/>
      </w:pPr>
      <w:r>
        <w:t>- осуществить смазку стояков пожарных гидрантов.</w:t>
      </w:r>
    </w:p>
    <w:p w:rsidR="00DD2E1D" w:rsidRDefault="00DD2E1D" w:rsidP="000B0100">
      <w:pPr>
        <w:widowControl w:val="0"/>
        <w:ind w:firstLine="720"/>
        <w:jc w:val="both"/>
      </w:pPr>
      <w:r>
        <w:t>6.2. В случае замерзания стояков пожарных гидрантов необходимо принимать меры к их отогреванию и приведению в рабочее состояние.</w:t>
      </w:r>
    </w:p>
    <w:p w:rsidR="00DD2E1D" w:rsidRDefault="00DD2E1D" w:rsidP="000B0100">
      <w:pPr>
        <w:pStyle w:val="BodyTextIndent"/>
        <w:ind w:left="524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D2E1D" w:rsidRDefault="00DD2E1D" w:rsidP="000B0100">
      <w:pPr>
        <w:pStyle w:val="BodyTextIndent"/>
        <w:ind w:left="524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D2E1D" w:rsidRDefault="00DD2E1D" w:rsidP="000B0100">
      <w:pPr>
        <w:pStyle w:val="BodyTextIndent"/>
        <w:ind w:left="524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D2E1D" w:rsidRDefault="00DD2E1D" w:rsidP="000B0100">
      <w:pPr>
        <w:pStyle w:val="BodyTextIndent"/>
        <w:ind w:left="524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D2E1D" w:rsidRDefault="00DD2E1D" w:rsidP="000B0100">
      <w:pPr>
        <w:pStyle w:val="BodyTextIndent"/>
        <w:ind w:left="524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D2E1D" w:rsidRDefault="00DD2E1D" w:rsidP="000B0100">
      <w:pPr>
        <w:pStyle w:val="BodyTextIndent"/>
        <w:ind w:left="524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D2E1D" w:rsidRDefault="00DD2E1D" w:rsidP="000B0100">
      <w:pPr>
        <w:pStyle w:val="BodyTextIndent"/>
        <w:ind w:left="524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D2E1D" w:rsidRDefault="00DD2E1D" w:rsidP="000B0100">
      <w:pPr>
        <w:pStyle w:val="BodyTextIndent"/>
        <w:ind w:left="524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D2E1D" w:rsidRDefault="00DD2E1D" w:rsidP="000B0100">
      <w:pPr>
        <w:pStyle w:val="BodyTextIndent"/>
        <w:ind w:left="524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D2E1D" w:rsidRDefault="00DD2E1D" w:rsidP="000B0100">
      <w:pPr>
        <w:pStyle w:val="BodyTextIndent"/>
        <w:ind w:left="524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D2E1D" w:rsidRDefault="00DD2E1D" w:rsidP="000B0100">
      <w:pPr>
        <w:pStyle w:val="BodyTextIndent"/>
        <w:ind w:left="524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D2E1D" w:rsidRDefault="00DD2E1D" w:rsidP="000B0100">
      <w:pPr>
        <w:pStyle w:val="BodyTextIndent"/>
        <w:ind w:left="524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D2E1D" w:rsidRDefault="00DD2E1D" w:rsidP="000B0100">
      <w:pPr>
        <w:pStyle w:val="BodyTextIndent"/>
        <w:ind w:left="524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D2E1D" w:rsidRDefault="00DD2E1D" w:rsidP="000B0100">
      <w:pPr>
        <w:pStyle w:val="BodyTextIndent"/>
        <w:ind w:left="524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D2E1D" w:rsidRDefault="00DD2E1D" w:rsidP="000B0100">
      <w:pPr>
        <w:pStyle w:val="BodyTextIndent"/>
        <w:ind w:left="524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D2E1D" w:rsidRDefault="00DD2E1D" w:rsidP="000B0100">
      <w:pPr>
        <w:pStyle w:val="BodyTextIndent"/>
        <w:ind w:left="524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D2E1D" w:rsidRDefault="00DD2E1D" w:rsidP="000B0100">
      <w:pPr>
        <w:pStyle w:val="BodyTextIndent"/>
        <w:ind w:left="524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D2E1D" w:rsidRDefault="00DD2E1D" w:rsidP="000B0100">
      <w:pPr>
        <w:pStyle w:val="BodyTextIndent"/>
        <w:ind w:firstLine="0"/>
        <w:rPr>
          <w:rFonts w:ascii="Times New Roman" w:hAnsi="Times New Roman" w:cs="Times New Roman"/>
          <w:sz w:val="24"/>
          <w:szCs w:val="24"/>
        </w:rPr>
      </w:pPr>
    </w:p>
    <w:p w:rsidR="00DD2E1D" w:rsidRDefault="00DD2E1D" w:rsidP="000B0100">
      <w:pPr>
        <w:pStyle w:val="BodyTextIndent"/>
        <w:ind w:firstLine="0"/>
        <w:rPr>
          <w:rFonts w:ascii="Times New Roman" w:hAnsi="Times New Roman" w:cs="Times New Roman"/>
          <w:sz w:val="24"/>
          <w:szCs w:val="24"/>
        </w:rPr>
      </w:pPr>
    </w:p>
    <w:p w:rsidR="00DD2E1D" w:rsidRDefault="00DD2E1D" w:rsidP="000B0100">
      <w:pPr>
        <w:pStyle w:val="BodyTextIndent"/>
        <w:ind w:left="524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D2E1D" w:rsidRDefault="00DD2E1D" w:rsidP="000B0100">
      <w:pPr>
        <w:pStyle w:val="BodyTextIndent"/>
        <w:ind w:left="524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D2E1D" w:rsidRDefault="00DD2E1D" w:rsidP="000B0100">
      <w:pPr>
        <w:pStyle w:val="BodyTextIndent"/>
        <w:ind w:left="524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D2E1D" w:rsidRDefault="00DD2E1D" w:rsidP="000B0100">
      <w:pPr>
        <w:pStyle w:val="BodyTextIndent"/>
        <w:ind w:left="524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D2E1D" w:rsidRDefault="00DD2E1D" w:rsidP="000B0100">
      <w:pPr>
        <w:pStyle w:val="BodyTextIndent"/>
        <w:ind w:left="524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D2E1D" w:rsidRDefault="00DD2E1D" w:rsidP="000B0100">
      <w:pPr>
        <w:pStyle w:val="BodyTextIndent"/>
        <w:ind w:left="524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D2E1D" w:rsidRDefault="00DD2E1D" w:rsidP="00D33350">
      <w:pPr>
        <w:pStyle w:val="BodyTextIndent"/>
        <w:ind w:left="5245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 к Постановлению Администрации Березовского сельсовета</w:t>
      </w:r>
    </w:p>
    <w:p w:rsidR="00DD2E1D" w:rsidRDefault="00DD2E1D" w:rsidP="00D33350">
      <w:pPr>
        <w:pStyle w:val="BodyTextIndent"/>
        <w:ind w:left="5245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7 декабря 2022 года № 30 «Об источниках наружного противопожарного водоснабжения для целей пожаротушения, расположенных на территории Березовского сельсовета</w:t>
      </w:r>
    </w:p>
    <w:p w:rsidR="00DD2E1D" w:rsidRDefault="00DD2E1D" w:rsidP="000B0100">
      <w:pPr>
        <w:pStyle w:val="Heading1"/>
        <w:rPr>
          <w:sz w:val="24"/>
          <w:szCs w:val="24"/>
        </w:rPr>
      </w:pPr>
    </w:p>
    <w:p w:rsidR="00DD2E1D" w:rsidRDefault="00DD2E1D" w:rsidP="000B0100">
      <w:pPr>
        <w:pStyle w:val="Heading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</w:t>
      </w:r>
    </w:p>
    <w:p w:rsidR="00DD2E1D" w:rsidRDefault="00DD2E1D" w:rsidP="000B0100">
      <w:pPr>
        <w:pStyle w:val="Heading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пожарных гидрантов и иных наружных источников противопожарного водоснабжения, находящихся на территории Березовского сельсовета</w:t>
      </w:r>
    </w:p>
    <w:p w:rsidR="00DD2E1D" w:rsidRDefault="00DD2E1D" w:rsidP="000B0100"/>
    <w:tbl>
      <w:tblPr>
        <w:tblW w:w="0" w:type="auto"/>
        <w:tblInd w:w="-106" w:type="dxa"/>
        <w:tblLayout w:type="fixed"/>
        <w:tblLook w:val="00A0"/>
      </w:tblPr>
      <w:tblGrid>
        <w:gridCol w:w="568"/>
        <w:gridCol w:w="4254"/>
        <w:gridCol w:w="2799"/>
        <w:gridCol w:w="2692"/>
      </w:tblGrid>
      <w:tr w:rsidR="00DD2E1D">
        <w:trPr>
          <w:cantSplit/>
          <w:trHeight w:val="11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E1D" w:rsidRDefault="00DD2E1D">
            <w:pPr>
              <w:widowControl w:val="0"/>
              <w:jc w:val="center"/>
              <w:rPr>
                <w:b/>
                <w:bCs/>
              </w:rPr>
            </w:pPr>
          </w:p>
          <w:p w:rsidR="00DD2E1D" w:rsidRDefault="00DD2E1D">
            <w:pPr>
              <w:widowControl w:val="0"/>
              <w:jc w:val="center"/>
              <w:rPr>
                <w:b/>
                <w:bCs/>
              </w:rPr>
            </w:pPr>
          </w:p>
          <w:p w:rsidR="00DD2E1D" w:rsidRDefault="00DD2E1D">
            <w:pPr>
              <w:widowControl w:val="0"/>
              <w:jc w:val="center"/>
              <w:rPr>
                <w:b/>
                <w:bCs/>
              </w:rPr>
            </w:pPr>
          </w:p>
          <w:p w:rsidR="00DD2E1D" w:rsidRDefault="00DD2E1D">
            <w:pPr>
              <w:widowControl w:val="0"/>
              <w:jc w:val="center"/>
              <w:rPr>
                <w:b/>
                <w:bCs/>
              </w:rPr>
            </w:pPr>
          </w:p>
          <w:p w:rsidR="00DD2E1D" w:rsidRDefault="00DD2E1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DD2E1D" w:rsidRDefault="00DD2E1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E1D" w:rsidRDefault="00DD2E1D">
            <w:pPr>
              <w:widowControl w:val="0"/>
              <w:shd w:val="clear" w:color="auto" w:fill="FFFFFF"/>
              <w:ind w:right="-36"/>
              <w:jc w:val="center"/>
              <w:rPr>
                <w:b/>
                <w:bCs/>
              </w:rPr>
            </w:pPr>
          </w:p>
          <w:p w:rsidR="00DD2E1D" w:rsidRDefault="00DD2E1D">
            <w:pPr>
              <w:widowControl w:val="0"/>
              <w:shd w:val="clear" w:color="auto" w:fill="FFFFFF"/>
              <w:ind w:right="-36"/>
              <w:jc w:val="center"/>
              <w:rPr>
                <w:b/>
                <w:bCs/>
              </w:rPr>
            </w:pPr>
          </w:p>
          <w:p w:rsidR="00DD2E1D" w:rsidRDefault="00DD2E1D">
            <w:pPr>
              <w:widowControl w:val="0"/>
              <w:shd w:val="clear" w:color="auto" w:fill="FFFFFF"/>
              <w:ind w:right="-36"/>
              <w:jc w:val="center"/>
              <w:rPr>
                <w:b/>
                <w:bCs/>
              </w:rPr>
            </w:pPr>
          </w:p>
          <w:p w:rsidR="00DD2E1D" w:rsidRDefault="00DD2E1D">
            <w:pPr>
              <w:widowControl w:val="0"/>
              <w:shd w:val="clear" w:color="auto" w:fill="FFFFFF"/>
              <w:ind w:right="-3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</w:t>
            </w:r>
            <w:r>
              <w:rPr>
                <w:b/>
                <w:bCs/>
                <w:spacing w:val="-2"/>
              </w:rPr>
              <w:t xml:space="preserve">, месторасположение </w:t>
            </w:r>
            <w:r>
              <w:rPr>
                <w:b/>
                <w:bCs/>
                <w:spacing w:val="-3"/>
              </w:rPr>
              <w:t>водоисточника на мест</w:t>
            </w:r>
            <w:r>
              <w:rPr>
                <w:b/>
                <w:bCs/>
                <w:spacing w:val="-3"/>
              </w:rPr>
              <w:softHyphen/>
            </w:r>
            <w:r>
              <w:rPr>
                <w:b/>
                <w:bCs/>
                <w:spacing w:val="-2"/>
              </w:rPr>
              <w:t>ности (ориентир для быстрого обнаружения)</w:t>
            </w:r>
          </w:p>
          <w:p w:rsidR="00DD2E1D" w:rsidRDefault="00DD2E1D">
            <w:pPr>
              <w:widowControl w:val="0"/>
              <w:shd w:val="clear" w:color="auto" w:fill="FFFFFF"/>
              <w:ind w:right="-36"/>
              <w:jc w:val="center"/>
              <w:rPr>
                <w:b/>
                <w:bCs/>
              </w:rPr>
            </w:pPr>
          </w:p>
          <w:p w:rsidR="00DD2E1D" w:rsidRDefault="00DD2E1D">
            <w:pPr>
              <w:widowControl w:val="0"/>
              <w:shd w:val="clear" w:color="auto" w:fill="FFFFFF"/>
              <w:ind w:right="-36"/>
              <w:jc w:val="center"/>
              <w:rPr>
                <w:b/>
                <w:bCs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D2E1D" w:rsidRDefault="00DD2E1D">
            <w:pPr>
              <w:widowControl w:val="0"/>
              <w:shd w:val="clear" w:color="auto" w:fill="FFFFFF"/>
              <w:ind w:left="113" w:right="-36"/>
              <w:jc w:val="center"/>
              <w:rPr>
                <w:b/>
                <w:bCs/>
              </w:rPr>
            </w:pPr>
            <w:r>
              <w:rPr>
                <w:b/>
                <w:bCs/>
                <w:spacing w:val="-1"/>
              </w:rPr>
              <w:t>Характеристика (диаметр, вид водопро</w:t>
            </w:r>
            <w:r>
              <w:rPr>
                <w:b/>
                <w:bCs/>
                <w:spacing w:val="-1"/>
              </w:rPr>
              <w:softHyphen/>
              <w:t>вода, емкость водоема)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D2E1D" w:rsidRDefault="00DD2E1D">
            <w:pPr>
              <w:widowControl w:val="0"/>
              <w:shd w:val="clear" w:color="auto" w:fill="FFFFFF"/>
              <w:ind w:left="113" w:right="-36"/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Тип</w:t>
            </w:r>
          </w:p>
          <w:p w:rsidR="00DD2E1D" w:rsidRDefault="00DD2E1D">
            <w:pPr>
              <w:widowControl w:val="0"/>
              <w:shd w:val="clear" w:color="auto" w:fill="FFFFFF"/>
              <w:ind w:left="113" w:right="-36"/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Водопроводной</w:t>
            </w:r>
          </w:p>
          <w:p w:rsidR="00DD2E1D" w:rsidRDefault="00DD2E1D">
            <w:pPr>
              <w:widowControl w:val="0"/>
              <w:shd w:val="clear" w:color="auto" w:fill="FFFFFF"/>
              <w:ind w:left="113" w:right="-36"/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сети</w:t>
            </w:r>
          </w:p>
        </w:tc>
      </w:tr>
      <w:tr w:rsidR="00DD2E1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1D" w:rsidRDefault="00DD2E1D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1D" w:rsidRDefault="00DD2E1D">
            <w:pPr>
              <w:widowControl w:val="0"/>
              <w:shd w:val="clear" w:color="auto" w:fill="FFFFFF"/>
              <w:ind w:right="-3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1D" w:rsidRDefault="00DD2E1D">
            <w:pPr>
              <w:widowControl w:val="0"/>
              <w:shd w:val="clear" w:color="auto" w:fill="FFFFFF"/>
              <w:ind w:right="-3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1D" w:rsidRDefault="00DD2E1D">
            <w:pPr>
              <w:widowControl w:val="0"/>
              <w:shd w:val="clear" w:color="auto" w:fill="FFFFFF"/>
              <w:ind w:right="-3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DD2E1D">
        <w:trPr>
          <w:cantSplit/>
        </w:trPr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1D" w:rsidRDefault="00DD2E1D">
            <w:pPr>
              <w:widowControl w:val="0"/>
              <w:rPr>
                <w:b/>
                <w:bCs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1D" w:rsidRDefault="00DD2E1D">
            <w:pPr>
              <w:widowControl w:val="0"/>
              <w:jc w:val="center"/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1D" w:rsidRDefault="00DD2E1D">
            <w:pPr>
              <w:widowControl w:val="0"/>
              <w:jc w:val="center"/>
            </w:pPr>
          </w:p>
        </w:tc>
      </w:tr>
      <w:tr w:rsidR="00DD2E1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1D" w:rsidRDefault="00DD2E1D">
            <w:pPr>
              <w:widowControl w:val="0"/>
            </w:pPr>
            <w:r>
              <w:t>1.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1D" w:rsidRDefault="00DD2E1D">
            <w:pPr>
              <w:widowControl w:val="0"/>
            </w:pPr>
            <w:r>
              <w:t>д. Подгорная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1D" w:rsidRDefault="00DD2E1D">
            <w:pPr>
              <w:widowControl w:val="0"/>
              <w:jc w:val="center"/>
            </w:pPr>
            <w:r>
              <w:t>ПГ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1D" w:rsidRDefault="00DD2E1D">
            <w:pPr>
              <w:widowControl w:val="0"/>
              <w:jc w:val="center"/>
            </w:pPr>
            <w:r>
              <w:t>водоем</w:t>
            </w:r>
          </w:p>
        </w:tc>
      </w:tr>
      <w:tr w:rsidR="00DD2E1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1D" w:rsidRDefault="00DD2E1D">
            <w:pPr>
              <w:widowControl w:val="0"/>
            </w:pPr>
            <w:r>
              <w:t>2.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1D" w:rsidRDefault="00DD2E1D">
            <w:pPr>
              <w:widowControl w:val="0"/>
            </w:pPr>
            <w:r>
              <w:t>с. Нижнеберезово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1D" w:rsidRDefault="00DD2E1D">
            <w:pPr>
              <w:widowControl w:val="0"/>
              <w:jc w:val="center"/>
            </w:pPr>
            <w:r>
              <w:t>ПГ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1D" w:rsidRDefault="00DD2E1D">
            <w:pPr>
              <w:widowControl w:val="0"/>
              <w:jc w:val="center"/>
            </w:pPr>
            <w:r>
              <w:t>водоем</w:t>
            </w:r>
          </w:p>
        </w:tc>
      </w:tr>
      <w:tr w:rsidR="00DD2E1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1D" w:rsidRDefault="00DD2E1D">
            <w:pPr>
              <w:widowControl w:val="0"/>
            </w:pPr>
            <w:r>
              <w:t>3.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1D" w:rsidRDefault="00DD2E1D">
            <w:pPr>
              <w:widowControl w:val="0"/>
            </w:pPr>
            <w:r>
              <w:t>п. Водный водонапорная башня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1D" w:rsidRDefault="00DD2E1D">
            <w:pPr>
              <w:widowControl w:val="0"/>
              <w:jc w:val="center"/>
            </w:pPr>
            <w:r>
              <w:t>ПГ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1D" w:rsidRDefault="00DD2E1D">
            <w:pPr>
              <w:widowControl w:val="0"/>
              <w:jc w:val="center"/>
            </w:pPr>
            <w:r>
              <w:t>гидрант</w:t>
            </w:r>
          </w:p>
        </w:tc>
      </w:tr>
    </w:tbl>
    <w:p w:rsidR="00DD2E1D" w:rsidRDefault="00DD2E1D" w:rsidP="000B0100"/>
    <w:p w:rsidR="00DD2E1D" w:rsidRDefault="00DD2E1D" w:rsidP="000B0100">
      <w:pPr>
        <w:pStyle w:val="BodyTextIndent"/>
        <w:ind w:left="524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D2E1D" w:rsidRDefault="00DD2E1D" w:rsidP="000B0100">
      <w:pPr>
        <w:pStyle w:val="BodyTextIndent"/>
        <w:ind w:left="524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D2E1D" w:rsidRDefault="00DD2E1D" w:rsidP="000B0100">
      <w:pPr>
        <w:pStyle w:val="BodyTextIndent"/>
        <w:ind w:left="524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D2E1D" w:rsidRDefault="00DD2E1D" w:rsidP="000B0100">
      <w:pPr>
        <w:pStyle w:val="BodyTextIndent"/>
        <w:ind w:left="524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D2E1D" w:rsidRDefault="00DD2E1D" w:rsidP="000B0100">
      <w:pPr>
        <w:pStyle w:val="BodyTextIndent"/>
        <w:ind w:left="524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D2E1D" w:rsidRDefault="00DD2E1D" w:rsidP="000B0100">
      <w:pPr>
        <w:pStyle w:val="BodyTextIndent"/>
        <w:ind w:left="524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D2E1D" w:rsidRDefault="00DD2E1D" w:rsidP="000B0100">
      <w:pPr>
        <w:pStyle w:val="BodyTextIndent"/>
        <w:ind w:left="524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D2E1D" w:rsidRDefault="00DD2E1D" w:rsidP="000B0100">
      <w:pPr>
        <w:pStyle w:val="BodyTextIndent"/>
        <w:ind w:left="524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D2E1D" w:rsidRDefault="00DD2E1D" w:rsidP="000B0100">
      <w:pPr>
        <w:pStyle w:val="BodyTextIndent"/>
        <w:ind w:left="524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D2E1D" w:rsidRDefault="00DD2E1D" w:rsidP="000B0100">
      <w:pPr>
        <w:pStyle w:val="BodyTextIndent"/>
        <w:ind w:left="524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D2E1D" w:rsidRDefault="00DD2E1D" w:rsidP="000B0100">
      <w:pPr>
        <w:pStyle w:val="BodyTextIndent"/>
        <w:ind w:left="524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D2E1D" w:rsidRDefault="00DD2E1D" w:rsidP="000B0100">
      <w:pPr>
        <w:pStyle w:val="BodyTextIndent"/>
        <w:ind w:left="524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D2E1D" w:rsidRDefault="00DD2E1D" w:rsidP="000B0100">
      <w:pPr>
        <w:pStyle w:val="BodyTextIndent"/>
        <w:ind w:left="524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D2E1D" w:rsidRDefault="00DD2E1D" w:rsidP="000B0100">
      <w:pPr>
        <w:pStyle w:val="BodyTextIndent"/>
        <w:ind w:left="524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D2E1D" w:rsidRDefault="00DD2E1D" w:rsidP="000B0100">
      <w:pPr>
        <w:pStyle w:val="BodyTextIndent"/>
        <w:ind w:left="524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D2E1D" w:rsidRDefault="00DD2E1D" w:rsidP="000B0100">
      <w:pPr>
        <w:pStyle w:val="BodyTextIndent"/>
        <w:ind w:left="524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D2E1D" w:rsidRDefault="00DD2E1D" w:rsidP="000B0100">
      <w:pPr>
        <w:pStyle w:val="BodyTextIndent"/>
        <w:ind w:left="524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D2E1D" w:rsidRDefault="00DD2E1D" w:rsidP="000B0100">
      <w:pPr>
        <w:pStyle w:val="BodyTextIndent"/>
        <w:ind w:left="524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D2E1D" w:rsidRDefault="00DD2E1D" w:rsidP="000B0100">
      <w:pPr>
        <w:pStyle w:val="BodyTextIndent"/>
        <w:ind w:left="524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D2E1D" w:rsidRDefault="00DD2E1D" w:rsidP="000B0100">
      <w:pPr>
        <w:pStyle w:val="BodyTextIndent"/>
        <w:ind w:left="524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D2E1D" w:rsidRDefault="00DD2E1D" w:rsidP="000B0100">
      <w:pPr>
        <w:pStyle w:val="BodyTextIndent"/>
        <w:ind w:left="524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D2E1D" w:rsidRDefault="00DD2E1D" w:rsidP="000B0100">
      <w:pPr>
        <w:pStyle w:val="BodyTextIndent"/>
        <w:ind w:left="524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D2E1D" w:rsidRDefault="00DD2E1D" w:rsidP="000B0100">
      <w:pPr>
        <w:pStyle w:val="BodyTextIndent"/>
        <w:ind w:firstLine="0"/>
        <w:rPr>
          <w:rFonts w:ascii="Times New Roman" w:hAnsi="Times New Roman" w:cs="Times New Roman"/>
          <w:sz w:val="24"/>
          <w:szCs w:val="24"/>
        </w:rPr>
      </w:pPr>
    </w:p>
    <w:p w:rsidR="00DD2E1D" w:rsidRDefault="00DD2E1D" w:rsidP="000B0100">
      <w:pPr>
        <w:pStyle w:val="BodyTextIndent"/>
        <w:ind w:firstLine="0"/>
        <w:rPr>
          <w:rFonts w:ascii="Times New Roman" w:hAnsi="Times New Roman" w:cs="Times New Roman"/>
          <w:sz w:val="24"/>
          <w:szCs w:val="24"/>
        </w:rPr>
      </w:pPr>
    </w:p>
    <w:p w:rsidR="00DD2E1D" w:rsidRDefault="00DD2E1D" w:rsidP="000B0100">
      <w:pPr>
        <w:pStyle w:val="BodyTextIndent"/>
        <w:ind w:left="5245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DD2E1D" w:rsidRDefault="00DD2E1D" w:rsidP="000B0100">
      <w:pPr>
        <w:pStyle w:val="BodyTextIndent"/>
        <w:ind w:left="5245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Березовского сельсовета  </w:t>
      </w:r>
    </w:p>
    <w:p w:rsidR="00DD2E1D" w:rsidRDefault="00DD2E1D" w:rsidP="000B0100"/>
    <w:p w:rsidR="00DD2E1D" w:rsidRDefault="00DD2E1D" w:rsidP="000B0100">
      <w:pPr>
        <w:ind w:right="20"/>
        <w:jc w:val="center"/>
        <w:rPr>
          <w:b/>
          <w:bCs/>
        </w:rPr>
      </w:pPr>
      <w:r>
        <w:rPr>
          <w:b/>
          <w:bCs/>
        </w:rPr>
        <w:t>АКТ</w:t>
      </w:r>
    </w:p>
    <w:p w:rsidR="00DD2E1D" w:rsidRDefault="00DD2E1D" w:rsidP="000B0100">
      <w:pPr>
        <w:tabs>
          <w:tab w:val="left" w:pos="6120"/>
        </w:tabs>
        <w:jc w:val="center"/>
        <w:rPr>
          <w:b/>
          <w:bCs/>
        </w:rPr>
      </w:pPr>
      <w:r>
        <w:rPr>
          <w:b/>
          <w:bCs/>
        </w:rPr>
        <w:t xml:space="preserve">проверки источников наружного </w:t>
      </w:r>
    </w:p>
    <w:p w:rsidR="00DD2E1D" w:rsidRDefault="00DD2E1D" w:rsidP="000B0100">
      <w:pPr>
        <w:tabs>
          <w:tab w:val="left" w:pos="6120"/>
        </w:tabs>
        <w:jc w:val="center"/>
        <w:rPr>
          <w:b/>
          <w:bCs/>
        </w:rPr>
      </w:pPr>
      <w:r>
        <w:rPr>
          <w:b/>
          <w:bCs/>
        </w:rPr>
        <w:t>противопожарного водоснабжения</w:t>
      </w:r>
    </w:p>
    <w:p w:rsidR="00DD2E1D" w:rsidRDefault="00DD2E1D" w:rsidP="000B0100">
      <w:pPr>
        <w:tabs>
          <w:tab w:val="left" w:pos="6120"/>
        </w:tabs>
        <w:jc w:val="center"/>
        <w:rPr>
          <w:b/>
          <w:bCs/>
        </w:rPr>
      </w:pPr>
    </w:p>
    <w:p w:rsidR="00DD2E1D" w:rsidRDefault="00DD2E1D" w:rsidP="000B0100">
      <w:pPr>
        <w:tabs>
          <w:tab w:val="left" w:pos="6120"/>
        </w:tabs>
        <w:jc w:val="center"/>
      </w:pPr>
      <w:r>
        <w:t>«___» __________20____г.</w:t>
      </w:r>
      <w:r>
        <w:tab/>
        <w:t xml:space="preserve"> д. Верхнеберезово</w:t>
      </w:r>
    </w:p>
    <w:p w:rsidR="00DD2E1D" w:rsidRDefault="00DD2E1D" w:rsidP="000B0100">
      <w:pPr>
        <w:spacing w:line="232" w:lineRule="auto"/>
        <w:ind w:right="20"/>
        <w:jc w:val="both"/>
      </w:pPr>
      <w:r>
        <w:t>Мы, нижеподписавшиеся, представитель Администрации Березовского сельсовета_______________________, с одной стороны и</w:t>
      </w:r>
      <w:r>
        <w:tab/>
        <w:t>представитель обслуживающей организации________, с другой стороны, составили настоящий акт в том, что в период с _______ 202___ года по ___________202_____ года произведен осмотр технического состояния пожарных гидрантов (водоемов), расположенных на водопроводных сетях Березовского сельсовета.</w:t>
      </w:r>
    </w:p>
    <w:p w:rsidR="00DD2E1D" w:rsidRDefault="00DD2E1D" w:rsidP="000B0100">
      <w:pPr>
        <w:spacing w:line="4" w:lineRule="exact"/>
      </w:pPr>
    </w:p>
    <w:p w:rsidR="00DD2E1D" w:rsidRDefault="00DD2E1D" w:rsidP="000B0100">
      <w:pPr>
        <w:jc w:val="center"/>
        <w:rPr>
          <w:b/>
          <w:bCs/>
        </w:rPr>
      </w:pPr>
      <w:r>
        <w:rPr>
          <w:b/>
          <w:bCs/>
        </w:rPr>
        <w:t>Проверкой осмотрены пожарные гидранты (водоемы):</w:t>
      </w: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920"/>
        <w:gridCol w:w="1207"/>
        <w:gridCol w:w="2815"/>
        <w:gridCol w:w="2127"/>
        <w:gridCol w:w="2815"/>
      </w:tblGrid>
      <w:tr w:rsidR="00DD2E1D">
        <w:trPr>
          <w:trHeight w:val="316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DD2E1D" w:rsidRDefault="00DD2E1D">
            <w:pPr>
              <w:widowControl w:val="0"/>
              <w:spacing w:line="316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 № п/п</w:t>
            </w:r>
          </w:p>
        </w:tc>
        <w:tc>
          <w:tcPr>
            <w:tcW w:w="4022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DD2E1D" w:rsidRDefault="00DD2E1D">
            <w:pPr>
              <w:widowControl w:val="0"/>
              <w:spacing w:line="316" w:lineRule="exact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DD2E1D" w:rsidRDefault="00DD2E1D">
            <w:pPr>
              <w:widowControl w:val="0"/>
              <w:spacing w:line="316" w:lineRule="exact"/>
              <w:ind w:left="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</w:p>
        </w:tc>
        <w:tc>
          <w:tcPr>
            <w:tcW w:w="281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DD2E1D" w:rsidRDefault="00DD2E1D">
            <w:pPr>
              <w:widowControl w:val="0"/>
              <w:spacing w:line="316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DD2E1D">
        <w:trPr>
          <w:trHeight w:val="80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D2E1D" w:rsidRDefault="00DD2E1D">
            <w:pPr>
              <w:widowControl w:val="0"/>
              <w:spacing w:line="273" w:lineRule="exact"/>
              <w:rPr>
                <w:b/>
                <w:bCs/>
              </w:rPr>
            </w:pPr>
          </w:p>
        </w:tc>
        <w:tc>
          <w:tcPr>
            <w:tcW w:w="40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D2E1D" w:rsidRDefault="00DD2E1D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D2E1D" w:rsidRDefault="00DD2E1D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D2E1D" w:rsidRDefault="00DD2E1D">
            <w:pPr>
              <w:widowControl w:val="0"/>
              <w:spacing w:line="273" w:lineRule="exact"/>
              <w:rPr>
                <w:b/>
                <w:bCs/>
              </w:rPr>
            </w:pPr>
          </w:p>
        </w:tc>
      </w:tr>
      <w:tr w:rsidR="00DD2E1D">
        <w:trPr>
          <w:trHeight w:val="309"/>
        </w:trPr>
        <w:tc>
          <w:tcPr>
            <w:tcW w:w="9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DD2E1D" w:rsidRDefault="00DD2E1D">
            <w:pPr>
              <w:widowControl w:val="0"/>
              <w:spacing w:line="309" w:lineRule="exact"/>
              <w:jc w:val="center"/>
            </w:pPr>
            <w:r>
              <w:rPr>
                <w:w w:val="95"/>
              </w:rPr>
              <w:t>1.</w:t>
            </w:r>
          </w:p>
        </w:tc>
        <w:tc>
          <w:tcPr>
            <w:tcW w:w="402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DD2E1D" w:rsidRDefault="00DD2E1D">
            <w:pPr>
              <w:widowControl w:val="0"/>
              <w:spacing w:line="309" w:lineRule="exact"/>
              <w:ind w:left="40"/>
              <w:jc w:val="center"/>
            </w:pPr>
            <w:r>
              <w:t>Осмотрено пожарных гидрантов (водоемов)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DD2E1D" w:rsidRDefault="00DD2E1D">
            <w:pPr>
              <w:widowControl w:val="0"/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DD2E1D" w:rsidRDefault="00DD2E1D">
            <w:pPr>
              <w:widowControl w:val="0"/>
            </w:pPr>
          </w:p>
        </w:tc>
      </w:tr>
      <w:tr w:rsidR="00DD2E1D">
        <w:trPr>
          <w:trHeight w:val="80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D2E1D" w:rsidRDefault="00DD2E1D">
            <w:pPr>
              <w:widowControl w:val="0"/>
            </w:pPr>
          </w:p>
        </w:tc>
        <w:tc>
          <w:tcPr>
            <w:tcW w:w="40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D2E1D" w:rsidRDefault="00DD2E1D">
            <w:pPr>
              <w:widowControl w:val="0"/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D2E1D" w:rsidRDefault="00DD2E1D">
            <w:pPr>
              <w:widowControl w:val="0"/>
            </w:pP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D2E1D" w:rsidRDefault="00DD2E1D">
            <w:pPr>
              <w:widowControl w:val="0"/>
            </w:pPr>
          </w:p>
        </w:tc>
      </w:tr>
      <w:tr w:rsidR="00DD2E1D">
        <w:trPr>
          <w:trHeight w:val="309"/>
        </w:trPr>
        <w:tc>
          <w:tcPr>
            <w:tcW w:w="9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DD2E1D" w:rsidRDefault="00DD2E1D">
            <w:pPr>
              <w:widowControl w:val="0"/>
              <w:spacing w:line="309" w:lineRule="exact"/>
              <w:jc w:val="center"/>
            </w:pPr>
            <w:r>
              <w:rPr>
                <w:w w:val="95"/>
              </w:rPr>
              <w:t>2.</w:t>
            </w:r>
          </w:p>
        </w:tc>
        <w:tc>
          <w:tcPr>
            <w:tcW w:w="402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DD2E1D" w:rsidRDefault="00DD2E1D">
            <w:pPr>
              <w:widowControl w:val="0"/>
              <w:spacing w:line="309" w:lineRule="exact"/>
              <w:ind w:left="40"/>
              <w:jc w:val="center"/>
            </w:pPr>
            <w:r>
              <w:t>Обнаружено неисправных пожарных гидрантов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DD2E1D" w:rsidRDefault="00DD2E1D">
            <w:pPr>
              <w:widowControl w:val="0"/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DD2E1D" w:rsidRDefault="00DD2E1D">
            <w:pPr>
              <w:widowControl w:val="0"/>
            </w:pPr>
          </w:p>
        </w:tc>
      </w:tr>
      <w:tr w:rsidR="00DD2E1D">
        <w:trPr>
          <w:trHeight w:val="322"/>
        </w:trPr>
        <w:tc>
          <w:tcPr>
            <w:tcW w:w="9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DD2E1D" w:rsidRDefault="00DD2E1D">
            <w:pPr>
              <w:widowControl w:val="0"/>
            </w:pPr>
          </w:p>
        </w:tc>
        <w:tc>
          <w:tcPr>
            <w:tcW w:w="402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DD2E1D" w:rsidRDefault="00DD2E1D">
            <w:pPr>
              <w:widowControl w:val="0"/>
              <w:ind w:left="40"/>
              <w:jc w:val="center"/>
            </w:pPr>
            <w:r>
              <w:t>(водоемов)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DD2E1D" w:rsidRDefault="00DD2E1D">
            <w:pPr>
              <w:widowControl w:val="0"/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DD2E1D" w:rsidRDefault="00DD2E1D">
            <w:pPr>
              <w:widowControl w:val="0"/>
            </w:pPr>
          </w:p>
        </w:tc>
      </w:tr>
      <w:tr w:rsidR="00DD2E1D">
        <w:trPr>
          <w:gridAfter w:val="2"/>
          <w:wAfter w:w="4942" w:type="dxa"/>
          <w:trHeight w:val="80"/>
        </w:trPr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D2E1D" w:rsidRDefault="00DD2E1D">
            <w:pPr>
              <w:widowControl w:val="0"/>
            </w:pP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D2E1D" w:rsidRDefault="00DD2E1D">
            <w:pPr>
              <w:widowControl w:val="0"/>
            </w:pPr>
          </w:p>
        </w:tc>
      </w:tr>
      <w:tr w:rsidR="00DD2E1D">
        <w:trPr>
          <w:trHeight w:val="290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D2E1D" w:rsidRDefault="00DD2E1D">
            <w:pPr>
              <w:widowControl w:val="0"/>
              <w:spacing w:line="289" w:lineRule="exact"/>
              <w:jc w:val="center"/>
            </w:pPr>
            <w:r>
              <w:rPr>
                <w:w w:val="95"/>
              </w:rPr>
              <w:t>3.</w:t>
            </w:r>
          </w:p>
        </w:tc>
        <w:tc>
          <w:tcPr>
            <w:tcW w:w="40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D2E1D" w:rsidRDefault="00DD2E1D">
            <w:pPr>
              <w:widowControl w:val="0"/>
              <w:spacing w:line="289" w:lineRule="exact"/>
              <w:ind w:left="40"/>
              <w:jc w:val="center"/>
            </w:pPr>
            <w:r>
              <w:t>Исправлено гидрантов (водоемов)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D2E1D" w:rsidRDefault="00DD2E1D">
            <w:pPr>
              <w:widowControl w:val="0"/>
            </w:pP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D2E1D" w:rsidRDefault="00DD2E1D">
            <w:pPr>
              <w:widowControl w:val="0"/>
            </w:pPr>
          </w:p>
        </w:tc>
      </w:tr>
      <w:tr w:rsidR="00DD2E1D">
        <w:trPr>
          <w:trHeight w:val="309"/>
        </w:trPr>
        <w:tc>
          <w:tcPr>
            <w:tcW w:w="9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DD2E1D" w:rsidRDefault="00DD2E1D">
            <w:pPr>
              <w:widowControl w:val="0"/>
              <w:spacing w:line="309" w:lineRule="exact"/>
              <w:jc w:val="center"/>
            </w:pPr>
            <w:r>
              <w:rPr>
                <w:w w:val="95"/>
              </w:rPr>
              <w:t>4.</w:t>
            </w:r>
          </w:p>
        </w:tc>
        <w:tc>
          <w:tcPr>
            <w:tcW w:w="402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DD2E1D" w:rsidRDefault="00DD2E1D">
            <w:pPr>
              <w:widowControl w:val="0"/>
              <w:spacing w:line="309" w:lineRule="exact"/>
              <w:ind w:left="40"/>
              <w:jc w:val="center"/>
            </w:pPr>
            <w:r>
              <w:t>Обнаружено замороженных гидрантов (водоемов)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DD2E1D" w:rsidRDefault="00DD2E1D">
            <w:pPr>
              <w:widowControl w:val="0"/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DD2E1D" w:rsidRDefault="00DD2E1D">
            <w:pPr>
              <w:widowControl w:val="0"/>
            </w:pPr>
          </w:p>
        </w:tc>
      </w:tr>
      <w:tr w:rsidR="00DD2E1D">
        <w:trPr>
          <w:trHeight w:val="58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D2E1D" w:rsidRDefault="00DD2E1D">
            <w:pPr>
              <w:widowControl w:val="0"/>
            </w:pPr>
          </w:p>
        </w:tc>
        <w:tc>
          <w:tcPr>
            <w:tcW w:w="40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D2E1D" w:rsidRDefault="00DD2E1D">
            <w:pPr>
              <w:widowControl w:val="0"/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D2E1D" w:rsidRDefault="00DD2E1D">
            <w:pPr>
              <w:widowControl w:val="0"/>
            </w:pP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D2E1D" w:rsidRDefault="00DD2E1D">
            <w:pPr>
              <w:widowControl w:val="0"/>
            </w:pPr>
          </w:p>
        </w:tc>
      </w:tr>
    </w:tbl>
    <w:p w:rsidR="00DD2E1D" w:rsidRDefault="00DD2E1D" w:rsidP="000B0100">
      <w:pPr>
        <w:rPr>
          <w:b/>
          <w:bCs/>
        </w:rPr>
      </w:pPr>
    </w:p>
    <w:p w:rsidR="00DD2E1D" w:rsidRDefault="00DD2E1D" w:rsidP="000B0100">
      <w:pPr>
        <w:jc w:val="center"/>
        <w:rPr>
          <w:b/>
          <w:bCs/>
        </w:rPr>
      </w:pPr>
      <w:r>
        <w:rPr>
          <w:b/>
          <w:bCs/>
        </w:rPr>
        <w:t>Неисправные пожарные гидранты (водоемы):</w:t>
      </w: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699"/>
        <w:gridCol w:w="1441"/>
        <w:gridCol w:w="2380"/>
        <w:gridCol w:w="1980"/>
        <w:gridCol w:w="2180"/>
        <w:gridCol w:w="1260"/>
      </w:tblGrid>
      <w:tr w:rsidR="00DD2E1D">
        <w:trPr>
          <w:trHeight w:val="316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DD2E1D" w:rsidRDefault="00DD2E1D">
            <w:pPr>
              <w:widowControl w:val="0"/>
              <w:spacing w:line="316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w w:val="98"/>
              </w:rPr>
              <w:t>№</w:t>
            </w:r>
          </w:p>
        </w:tc>
        <w:tc>
          <w:tcPr>
            <w:tcW w:w="14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DD2E1D" w:rsidRDefault="00DD2E1D">
            <w:pPr>
              <w:widowControl w:val="0"/>
              <w:spacing w:line="316" w:lineRule="exact"/>
              <w:ind w:left="60"/>
              <w:rPr>
                <w:b/>
                <w:bCs/>
              </w:rPr>
            </w:pPr>
            <w:r>
              <w:rPr>
                <w:b/>
                <w:bCs/>
              </w:rPr>
              <w:t>№ ПГ (ПВ)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DD2E1D" w:rsidRDefault="00DD2E1D">
            <w:pPr>
              <w:widowControl w:val="0"/>
              <w:spacing w:line="316" w:lineRule="exact"/>
              <w:ind w:left="800"/>
              <w:rPr>
                <w:b/>
                <w:bCs/>
              </w:rPr>
            </w:pPr>
            <w:r>
              <w:rPr>
                <w:b/>
                <w:bCs/>
              </w:rPr>
              <w:t>Адрес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DD2E1D" w:rsidRDefault="00DD2E1D">
            <w:pPr>
              <w:widowControl w:val="0"/>
              <w:spacing w:line="316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Причина</w:t>
            </w:r>
          </w:p>
        </w:tc>
        <w:tc>
          <w:tcPr>
            <w:tcW w:w="21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DD2E1D" w:rsidRDefault="00DD2E1D">
            <w:pPr>
              <w:widowControl w:val="0"/>
              <w:spacing w:line="316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w w:val="99"/>
              </w:rPr>
              <w:t>Ведомственная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DD2E1D" w:rsidRDefault="00DD2E1D">
            <w:pPr>
              <w:widowControl w:val="0"/>
              <w:spacing w:line="316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</w:t>
            </w:r>
          </w:p>
        </w:tc>
      </w:tr>
      <w:tr w:rsidR="00DD2E1D">
        <w:trPr>
          <w:trHeight w:val="322"/>
        </w:trPr>
        <w:tc>
          <w:tcPr>
            <w:tcW w:w="6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DD2E1D" w:rsidRDefault="00DD2E1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DD2E1D" w:rsidRDefault="00DD2E1D">
            <w:pPr>
              <w:widowControl w:val="0"/>
              <w:rPr>
                <w:b/>
                <w:bCs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DD2E1D" w:rsidRDefault="00DD2E1D">
            <w:pPr>
              <w:widowControl w:val="0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DD2E1D" w:rsidRDefault="00DD2E1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w w:val="99"/>
              </w:rPr>
              <w:t>неисправности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DD2E1D" w:rsidRDefault="00DD2E1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принадлежность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DD2E1D" w:rsidRDefault="00DD2E1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ние</w:t>
            </w:r>
          </w:p>
        </w:tc>
      </w:tr>
      <w:tr w:rsidR="00DD2E1D">
        <w:trPr>
          <w:trHeight w:val="86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D2E1D" w:rsidRDefault="00DD2E1D">
            <w:pPr>
              <w:widowControl w:val="0"/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D2E1D" w:rsidRDefault="00DD2E1D">
            <w:pPr>
              <w:widowControl w:val="0"/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D2E1D" w:rsidRDefault="00DD2E1D">
            <w:pPr>
              <w:widowControl w:val="0"/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D2E1D" w:rsidRDefault="00DD2E1D">
            <w:pPr>
              <w:widowControl w:val="0"/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D2E1D" w:rsidRDefault="00DD2E1D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D2E1D" w:rsidRDefault="00DD2E1D">
            <w:pPr>
              <w:widowControl w:val="0"/>
            </w:pPr>
          </w:p>
        </w:tc>
      </w:tr>
      <w:tr w:rsidR="00DD2E1D">
        <w:trPr>
          <w:trHeight w:val="263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D2E1D" w:rsidRDefault="00DD2E1D">
            <w:pPr>
              <w:widowControl w:val="0"/>
              <w:jc w:val="center"/>
            </w:pPr>
            <w:r>
              <w:t>1.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D2E1D" w:rsidRDefault="00DD2E1D">
            <w:pPr>
              <w:widowControl w:val="0"/>
              <w:jc w:val="center"/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D2E1D" w:rsidRDefault="00DD2E1D">
            <w:pPr>
              <w:widowControl w:val="0"/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D2E1D" w:rsidRDefault="00DD2E1D">
            <w:pPr>
              <w:widowControl w:val="0"/>
              <w:jc w:val="center"/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D2E1D" w:rsidRDefault="00DD2E1D">
            <w:pPr>
              <w:widowControl w:val="0"/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D2E1D" w:rsidRDefault="00DD2E1D">
            <w:pPr>
              <w:widowControl w:val="0"/>
            </w:pPr>
          </w:p>
        </w:tc>
      </w:tr>
      <w:tr w:rsidR="00DD2E1D">
        <w:trPr>
          <w:trHeight w:val="263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D2E1D" w:rsidRDefault="00DD2E1D">
            <w:pPr>
              <w:widowControl w:val="0"/>
              <w:jc w:val="center"/>
            </w:pPr>
            <w:r>
              <w:t>2.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D2E1D" w:rsidRDefault="00DD2E1D">
            <w:pPr>
              <w:widowControl w:val="0"/>
              <w:jc w:val="center"/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D2E1D" w:rsidRDefault="00DD2E1D">
            <w:pPr>
              <w:widowControl w:val="0"/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D2E1D" w:rsidRDefault="00DD2E1D">
            <w:pPr>
              <w:widowControl w:val="0"/>
              <w:jc w:val="center"/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D2E1D" w:rsidRDefault="00DD2E1D">
            <w:pPr>
              <w:widowControl w:val="0"/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D2E1D" w:rsidRDefault="00DD2E1D">
            <w:pPr>
              <w:widowControl w:val="0"/>
            </w:pPr>
          </w:p>
        </w:tc>
      </w:tr>
      <w:tr w:rsidR="00DD2E1D">
        <w:trPr>
          <w:trHeight w:val="263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D2E1D" w:rsidRDefault="00DD2E1D">
            <w:pPr>
              <w:widowControl w:val="0"/>
              <w:jc w:val="center"/>
            </w:pPr>
            <w:r>
              <w:t>3.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D2E1D" w:rsidRDefault="00DD2E1D">
            <w:pPr>
              <w:widowControl w:val="0"/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D2E1D" w:rsidRDefault="00DD2E1D">
            <w:pPr>
              <w:widowControl w:val="0"/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D2E1D" w:rsidRDefault="00DD2E1D">
            <w:pPr>
              <w:widowControl w:val="0"/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D2E1D" w:rsidRDefault="00DD2E1D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D2E1D" w:rsidRDefault="00DD2E1D">
            <w:pPr>
              <w:widowControl w:val="0"/>
            </w:pPr>
          </w:p>
        </w:tc>
      </w:tr>
    </w:tbl>
    <w:p w:rsidR="00DD2E1D" w:rsidRDefault="00DD2E1D" w:rsidP="000B0100">
      <w:pPr>
        <w:spacing w:line="1" w:lineRule="exact"/>
      </w:pPr>
    </w:p>
    <w:p w:rsidR="00DD2E1D" w:rsidRDefault="00DD2E1D" w:rsidP="000B0100">
      <w:pPr>
        <w:jc w:val="center"/>
        <w:rPr>
          <w:b/>
          <w:bCs/>
        </w:rPr>
      </w:pPr>
      <w:r>
        <w:rPr>
          <w:b/>
          <w:bCs/>
        </w:rPr>
        <w:t>Исправные пожарные гидранты (водоемы):</w:t>
      </w: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699"/>
        <w:gridCol w:w="1441"/>
        <w:gridCol w:w="2380"/>
        <w:gridCol w:w="4126"/>
        <w:gridCol w:w="1254"/>
      </w:tblGrid>
      <w:tr w:rsidR="00DD2E1D">
        <w:trPr>
          <w:trHeight w:val="316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DD2E1D" w:rsidRDefault="00DD2E1D">
            <w:pPr>
              <w:widowControl w:val="0"/>
              <w:spacing w:line="316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w w:val="98"/>
              </w:rPr>
              <w:t>№</w:t>
            </w:r>
          </w:p>
        </w:tc>
        <w:tc>
          <w:tcPr>
            <w:tcW w:w="14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DD2E1D" w:rsidRDefault="00DD2E1D">
            <w:pPr>
              <w:widowControl w:val="0"/>
              <w:spacing w:line="316" w:lineRule="exact"/>
              <w:ind w:left="60"/>
              <w:rPr>
                <w:b/>
                <w:bCs/>
              </w:rPr>
            </w:pPr>
            <w:r>
              <w:rPr>
                <w:b/>
                <w:bCs/>
              </w:rPr>
              <w:t>№ ПГ (ПВ)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DD2E1D" w:rsidRDefault="00DD2E1D">
            <w:pPr>
              <w:widowControl w:val="0"/>
              <w:spacing w:line="316" w:lineRule="exact"/>
              <w:ind w:left="800"/>
              <w:rPr>
                <w:b/>
                <w:bCs/>
              </w:rPr>
            </w:pPr>
            <w:r>
              <w:rPr>
                <w:b/>
                <w:bCs/>
              </w:rPr>
              <w:t>Адрес</w:t>
            </w:r>
          </w:p>
        </w:tc>
        <w:tc>
          <w:tcPr>
            <w:tcW w:w="412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DD2E1D" w:rsidRDefault="00DD2E1D">
            <w:pPr>
              <w:widowControl w:val="0"/>
              <w:spacing w:line="316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w w:val="99"/>
              </w:rPr>
              <w:t>Ведомственная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DD2E1D" w:rsidRDefault="00DD2E1D">
            <w:pPr>
              <w:widowControl w:val="0"/>
              <w:spacing w:line="316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</w:t>
            </w:r>
          </w:p>
        </w:tc>
      </w:tr>
      <w:tr w:rsidR="00DD2E1D">
        <w:trPr>
          <w:trHeight w:val="322"/>
        </w:trPr>
        <w:tc>
          <w:tcPr>
            <w:tcW w:w="6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DD2E1D" w:rsidRDefault="00DD2E1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DD2E1D" w:rsidRDefault="00DD2E1D">
            <w:pPr>
              <w:widowControl w:val="0"/>
              <w:rPr>
                <w:b/>
                <w:bCs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DD2E1D" w:rsidRDefault="00DD2E1D">
            <w:pPr>
              <w:widowControl w:val="0"/>
              <w:rPr>
                <w:b/>
                <w:bCs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DD2E1D" w:rsidRDefault="00DD2E1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принадлежность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DD2E1D" w:rsidRDefault="00DD2E1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ние</w:t>
            </w:r>
          </w:p>
        </w:tc>
      </w:tr>
      <w:tr w:rsidR="00DD2E1D">
        <w:trPr>
          <w:trHeight w:val="86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D2E1D" w:rsidRDefault="00DD2E1D">
            <w:pPr>
              <w:widowControl w:val="0"/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D2E1D" w:rsidRDefault="00DD2E1D">
            <w:pPr>
              <w:widowControl w:val="0"/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D2E1D" w:rsidRDefault="00DD2E1D">
            <w:pPr>
              <w:widowControl w:val="0"/>
            </w:pPr>
          </w:p>
        </w:tc>
        <w:tc>
          <w:tcPr>
            <w:tcW w:w="4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D2E1D" w:rsidRDefault="00DD2E1D">
            <w:pPr>
              <w:widowControl w:val="0"/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D2E1D" w:rsidRDefault="00DD2E1D">
            <w:pPr>
              <w:widowControl w:val="0"/>
            </w:pPr>
          </w:p>
        </w:tc>
      </w:tr>
      <w:tr w:rsidR="00DD2E1D">
        <w:trPr>
          <w:trHeight w:val="263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D2E1D" w:rsidRDefault="00DD2E1D">
            <w:pPr>
              <w:widowControl w:val="0"/>
              <w:numPr>
                <w:ilvl w:val="0"/>
                <w:numId w:val="5"/>
              </w:numPr>
              <w:suppressAutoHyphens/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D2E1D" w:rsidRDefault="00DD2E1D">
            <w:pPr>
              <w:widowControl w:val="0"/>
              <w:jc w:val="center"/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D2E1D" w:rsidRDefault="00DD2E1D">
            <w:pPr>
              <w:widowControl w:val="0"/>
              <w:jc w:val="center"/>
            </w:pPr>
          </w:p>
        </w:tc>
        <w:tc>
          <w:tcPr>
            <w:tcW w:w="4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D2E1D" w:rsidRDefault="00DD2E1D">
            <w:pPr>
              <w:widowControl w:val="0"/>
              <w:jc w:val="center"/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D2E1D" w:rsidRDefault="00DD2E1D">
            <w:pPr>
              <w:widowControl w:val="0"/>
            </w:pPr>
          </w:p>
        </w:tc>
      </w:tr>
    </w:tbl>
    <w:p w:rsidR="00DD2E1D" w:rsidRDefault="00DD2E1D" w:rsidP="000B0100">
      <w:pPr>
        <w:spacing w:line="230" w:lineRule="auto"/>
      </w:pPr>
    </w:p>
    <w:p w:rsidR="00DD2E1D" w:rsidRDefault="00DD2E1D" w:rsidP="000B0100">
      <w:r>
        <w:t>Акт составлен в 2-ух экземплярах – по одному экземпляру каждой стороне.</w:t>
      </w:r>
    </w:p>
    <w:p w:rsidR="00DD2E1D" w:rsidRDefault="00DD2E1D" w:rsidP="000B0100"/>
    <w:p w:rsidR="00DD2E1D" w:rsidRDefault="00DD2E1D" w:rsidP="000B0100">
      <w:r>
        <w:t xml:space="preserve">Глава Березовского сельсовета_____________________Н.В. Волкова  </w:t>
      </w:r>
    </w:p>
    <w:p w:rsidR="00DD2E1D" w:rsidRDefault="00DD2E1D" w:rsidP="000B0100">
      <w:pPr>
        <w:jc w:val="center"/>
      </w:pPr>
    </w:p>
    <w:p w:rsidR="00DD2E1D" w:rsidRDefault="00DD2E1D" w:rsidP="000B0100">
      <w:pPr>
        <w:jc w:val="center"/>
      </w:pPr>
      <w:r>
        <w:t>М.П.</w:t>
      </w:r>
    </w:p>
    <w:p w:rsidR="00DD2E1D" w:rsidRDefault="00DD2E1D" w:rsidP="000B0100">
      <w:r>
        <w:t>Представитель обслуживающей организации_____________________________</w:t>
      </w:r>
    </w:p>
    <w:p w:rsidR="00DD2E1D" w:rsidRPr="000B0100" w:rsidRDefault="00DD2E1D" w:rsidP="000B0100"/>
    <w:sectPr w:rsidR="00DD2E1D" w:rsidRPr="000B0100" w:rsidSect="00B502D2">
      <w:head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E1D" w:rsidRDefault="00DD2E1D" w:rsidP="00B7425D">
      <w:r>
        <w:separator/>
      </w:r>
    </w:p>
  </w:endnote>
  <w:endnote w:type="continuationSeparator" w:id="1">
    <w:p w:rsidR="00DD2E1D" w:rsidRDefault="00DD2E1D" w:rsidP="00B74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E1D" w:rsidRDefault="00DD2E1D" w:rsidP="00B7425D">
      <w:r>
        <w:separator/>
      </w:r>
    </w:p>
  </w:footnote>
  <w:footnote w:type="continuationSeparator" w:id="1">
    <w:p w:rsidR="00DD2E1D" w:rsidRDefault="00DD2E1D" w:rsidP="00B74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E1D" w:rsidRDefault="00DD2E1D" w:rsidP="00B7425D">
    <w:pPr>
      <w:pStyle w:val="Header"/>
      <w:tabs>
        <w:tab w:val="clear" w:pos="4677"/>
        <w:tab w:val="clear" w:pos="9355"/>
        <w:tab w:val="left" w:pos="841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5223"/>
    <w:multiLevelType w:val="hybridMultilevel"/>
    <w:tmpl w:val="DF9E3544"/>
    <w:lvl w:ilvl="0" w:tplc="CE808F2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E51749"/>
    <w:multiLevelType w:val="multilevel"/>
    <w:tmpl w:val="FAECF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960" w:hanging="480"/>
      </w:pPr>
    </w:lvl>
    <w:lvl w:ilvl="2">
      <w:start w:val="1"/>
      <w:numFmt w:val="decimal"/>
      <w:isLgl/>
      <w:lvlText w:val="%1.%2.%3."/>
      <w:lvlJc w:val="left"/>
      <w:pPr>
        <w:ind w:left="132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920" w:hanging="1080"/>
      </w:pPr>
    </w:lvl>
    <w:lvl w:ilvl="5">
      <w:start w:val="1"/>
      <w:numFmt w:val="decimal"/>
      <w:isLgl/>
      <w:lvlText w:val="%1.%2.%3.%4.%5.%6."/>
      <w:lvlJc w:val="left"/>
      <w:pPr>
        <w:ind w:left="204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</w:lvl>
  </w:abstractNum>
  <w:abstractNum w:abstractNumId="3">
    <w:nsid w:val="6606536F"/>
    <w:multiLevelType w:val="hybridMultilevel"/>
    <w:tmpl w:val="45BCB040"/>
    <w:lvl w:ilvl="0" w:tplc="D0A00DC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0909D0"/>
    <w:multiLevelType w:val="multilevel"/>
    <w:tmpl w:val="885A4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9D9"/>
    <w:rsid w:val="00041BE3"/>
    <w:rsid w:val="0004260B"/>
    <w:rsid w:val="00097007"/>
    <w:rsid w:val="000A775F"/>
    <w:rsid w:val="000B0100"/>
    <w:rsid w:val="000E01D2"/>
    <w:rsid w:val="000E1DAD"/>
    <w:rsid w:val="000F25CA"/>
    <w:rsid w:val="00111384"/>
    <w:rsid w:val="00113507"/>
    <w:rsid w:val="0011697E"/>
    <w:rsid w:val="00123FB7"/>
    <w:rsid w:val="001455E3"/>
    <w:rsid w:val="0015034D"/>
    <w:rsid w:val="00186453"/>
    <w:rsid w:val="00224152"/>
    <w:rsid w:val="00242C42"/>
    <w:rsid w:val="00245F85"/>
    <w:rsid w:val="00264BFD"/>
    <w:rsid w:val="002742E7"/>
    <w:rsid w:val="002B08FB"/>
    <w:rsid w:val="002C2D3D"/>
    <w:rsid w:val="002C5FF5"/>
    <w:rsid w:val="002E4A4F"/>
    <w:rsid w:val="002E7E4B"/>
    <w:rsid w:val="003338B0"/>
    <w:rsid w:val="00334A9A"/>
    <w:rsid w:val="003417EA"/>
    <w:rsid w:val="00351449"/>
    <w:rsid w:val="003959E2"/>
    <w:rsid w:val="00436E78"/>
    <w:rsid w:val="00494D79"/>
    <w:rsid w:val="004A59D9"/>
    <w:rsid w:val="00523B76"/>
    <w:rsid w:val="00585479"/>
    <w:rsid w:val="00641E03"/>
    <w:rsid w:val="006420F3"/>
    <w:rsid w:val="0064602B"/>
    <w:rsid w:val="00673834"/>
    <w:rsid w:val="006B0C97"/>
    <w:rsid w:val="006D3E7E"/>
    <w:rsid w:val="006D5A19"/>
    <w:rsid w:val="006E1605"/>
    <w:rsid w:val="007123A9"/>
    <w:rsid w:val="007157AF"/>
    <w:rsid w:val="0072761F"/>
    <w:rsid w:val="0077201D"/>
    <w:rsid w:val="007B5A94"/>
    <w:rsid w:val="007B60D1"/>
    <w:rsid w:val="007C32D5"/>
    <w:rsid w:val="00810E2E"/>
    <w:rsid w:val="00814FE4"/>
    <w:rsid w:val="008A1F75"/>
    <w:rsid w:val="008A6335"/>
    <w:rsid w:val="008D2532"/>
    <w:rsid w:val="008E58F6"/>
    <w:rsid w:val="00910407"/>
    <w:rsid w:val="009337DB"/>
    <w:rsid w:val="00946082"/>
    <w:rsid w:val="009E3CC7"/>
    <w:rsid w:val="00A13FF2"/>
    <w:rsid w:val="00A147FE"/>
    <w:rsid w:val="00A16185"/>
    <w:rsid w:val="00A2712C"/>
    <w:rsid w:val="00A621EE"/>
    <w:rsid w:val="00A73522"/>
    <w:rsid w:val="00AA0474"/>
    <w:rsid w:val="00AA08B9"/>
    <w:rsid w:val="00AA47C5"/>
    <w:rsid w:val="00AD5E31"/>
    <w:rsid w:val="00AD6DBB"/>
    <w:rsid w:val="00AF6A17"/>
    <w:rsid w:val="00AF6FCF"/>
    <w:rsid w:val="00B502D2"/>
    <w:rsid w:val="00B7425D"/>
    <w:rsid w:val="00B95BAE"/>
    <w:rsid w:val="00BC051D"/>
    <w:rsid w:val="00C02E69"/>
    <w:rsid w:val="00C44E56"/>
    <w:rsid w:val="00C67E52"/>
    <w:rsid w:val="00CB3FFD"/>
    <w:rsid w:val="00CF5093"/>
    <w:rsid w:val="00D22AF7"/>
    <w:rsid w:val="00D33350"/>
    <w:rsid w:val="00D9231B"/>
    <w:rsid w:val="00D933DB"/>
    <w:rsid w:val="00DB38B8"/>
    <w:rsid w:val="00DC139D"/>
    <w:rsid w:val="00DD2E1D"/>
    <w:rsid w:val="00DF61C0"/>
    <w:rsid w:val="00E15A69"/>
    <w:rsid w:val="00E567BF"/>
    <w:rsid w:val="00E70CAF"/>
    <w:rsid w:val="00E770FE"/>
    <w:rsid w:val="00EB0C72"/>
    <w:rsid w:val="00EB57B2"/>
    <w:rsid w:val="00EF507E"/>
    <w:rsid w:val="00F12FEC"/>
    <w:rsid w:val="00F21278"/>
    <w:rsid w:val="00F759D7"/>
    <w:rsid w:val="00FA0566"/>
    <w:rsid w:val="00FA5904"/>
    <w:rsid w:val="00FC0081"/>
    <w:rsid w:val="00FE4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0D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0B0100"/>
    <w:pPr>
      <w:keepNext/>
      <w:suppressAutoHyphens/>
      <w:jc w:val="center"/>
      <w:outlineLvl w:val="0"/>
    </w:pPr>
    <w:rPr>
      <w:rFonts w:eastAsia="Calibri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4B6B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7B60D1"/>
    <w:rPr>
      <w:color w:val="0000FF"/>
      <w:u w:val="single"/>
    </w:rPr>
  </w:style>
  <w:style w:type="paragraph" w:styleId="NoSpacing">
    <w:name w:val="No Spacing"/>
    <w:uiPriority w:val="99"/>
    <w:qFormat/>
    <w:rsid w:val="007B60D1"/>
    <w:rPr>
      <w:rFonts w:eastAsia="Times New Roman" w:cs="Calibri"/>
    </w:rPr>
  </w:style>
  <w:style w:type="table" w:styleId="TableGrid">
    <w:name w:val="Table Grid"/>
    <w:basedOn w:val="TableNormal"/>
    <w:uiPriority w:val="99"/>
    <w:rsid w:val="00C67E5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338B0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A621EE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621E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1">
    <w:name w:val="Основной текст 21"/>
    <w:basedOn w:val="Normal"/>
    <w:uiPriority w:val="99"/>
    <w:rsid w:val="00A621EE"/>
    <w:pPr>
      <w:widowControl w:val="0"/>
      <w:suppressAutoHyphens/>
    </w:pPr>
    <w:rPr>
      <w:rFonts w:eastAsia="Calibri"/>
      <w:color w:val="000000"/>
      <w:lang w:val="en-US" w:eastAsia="en-US"/>
    </w:rPr>
  </w:style>
  <w:style w:type="paragraph" w:styleId="NormalWeb">
    <w:name w:val="Normal (Web)"/>
    <w:basedOn w:val="Normal"/>
    <w:uiPriority w:val="99"/>
    <w:semiHidden/>
    <w:rsid w:val="00E567BF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B742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B742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B7425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B7425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7425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B7425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742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uiPriority w:val="99"/>
    <w:rsid w:val="00910407"/>
  </w:style>
  <w:style w:type="character" w:customStyle="1" w:styleId="fontstyle15">
    <w:name w:val="fontstyle15"/>
    <w:basedOn w:val="DefaultParagraphFont"/>
    <w:uiPriority w:val="99"/>
    <w:rsid w:val="00494D79"/>
  </w:style>
  <w:style w:type="paragraph" w:styleId="HTMLPreformatted">
    <w:name w:val="HTML Preformatted"/>
    <w:basedOn w:val="Normal"/>
    <w:link w:val="HTMLPreformattedChar"/>
    <w:uiPriority w:val="99"/>
    <w:semiHidden/>
    <w:rsid w:val="00494D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Calibri" w:hAnsi="Consolas" w:cs="Consolas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494D79"/>
    <w:rPr>
      <w:rFonts w:ascii="Consolas" w:hAnsi="Consolas" w:cs="Consolas"/>
      <w:sz w:val="20"/>
      <w:szCs w:val="20"/>
    </w:rPr>
  </w:style>
  <w:style w:type="paragraph" w:customStyle="1" w:styleId="s3">
    <w:name w:val="s_3"/>
    <w:basedOn w:val="Normal"/>
    <w:uiPriority w:val="99"/>
    <w:rsid w:val="00494D79"/>
    <w:pPr>
      <w:spacing w:before="100" w:beforeAutospacing="1" w:after="100" w:afterAutospacing="1"/>
    </w:pPr>
  </w:style>
  <w:style w:type="paragraph" w:customStyle="1" w:styleId="s1">
    <w:name w:val="s_1"/>
    <w:basedOn w:val="Normal"/>
    <w:uiPriority w:val="99"/>
    <w:rsid w:val="00494D7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locked/>
    <w:rsid w:val="002742E7"/>
    <w:rPr>
      <w:b/>
      <w:bCs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0B0100"/>
    <w:rPr>
      <w:rFonts w:ascii="Calibri" w:hAnsi="Calibri" w:cs="Calibri"/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1"/>
    <w:uiPriority w:val="99"/>
    <w:rsid w:val="000B0100"/>
    <w:pPr>
      <w:suppressAutoHyphens/>
      <w:ind w:firstLine="600"/>
      <w:jc w:val="both"/>
    </w:pPr>
    <w:rPr>
      <w:rFonts w:ascii="Calibri" w:eastAsia="Calibri" w:hAnsi="Calibri" w:cs="Calibri"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E58F6"/>
    <w:rPr>
      <w:rFonts w:ascii="Times New Roman" w:hAnsi="Times New Roman" w:cs="Times New Roman"/>
      <w:sz w:val="24"/>
      <w:szCs w:val="24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0B0100"/>
    <w:rPr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03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140</TotalTime>
  <Pages>7</Pages>
  <Words>1670</Words>
  <Characters>9521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27</cp:revision>
  <cp:lastPrinted>2022-10-28T03:54:00Z</cp:lastPrinted>
  <dcterms:created xsi:type="dcterms:W3CDTF">2021-04-02T09:35:00Z</dcterms:created>
  <dcterms:modified xsi:type="dcterms:W3CDTF">2022-12-07T04:17:00Z</dcterms:modified>
</cp:coreProperties>
</file>